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9E" w:rsidRPr="00CE65AD" w:rsidRDefault="00CF6D9E" w:rsidP="00CF6D9E">
      <w:pPr>
        <w:pStyle w:val="Title"/>
        <w:rPr>
          <w:sz w:val="14"/>
          <w:szCs w:val="14"/>
        </w:rPr>
      </w:pPr>
      <w:r w:rsidRPr="00CE65AD">
        <w:rPr>
          <w:sz w:val="14"/>
          <w:szCs w:val="14"/>
        </w:rPr>
        <w:t>PERSONAL INFORMATION NOTICE</w:t>
      </w:r>
    </w:p>
    <w:p w:rsidR="00CF6D9E" w:rsidRPr="009077A4" w:rsidRDefault="00CF6D9E" w:rsidP="004C1139">
      <w:pPr>
        <w:tabs>
          <w:tab w:val="left" w:pos="-720"/>
        </w:tabs>
        <w:suppressAutoHyphens/>
        <w:rPr>
          <w:rFonts w:ascii="Univers" w:hAnsi="Univers"/>
          <w:sz w:val="16"/>
        </w:rPr>
      </w:pPr>
      <w:r w:rsidRPr="009077A4">
        <w:rPr>
          <w:sz w:val="14"/>
          <w:szCs w:val="14"/>
        </w:rPr>
        <w:t>Pursuant to the Federal Privacy Act (P.L. 93</w:t>
      </w:r>
      <w:r w:rsidRPr="009077A4">
        <w:rPr>
          <w:sz w:val="14"/>
          <w:szCs w:val="14"/>
        </w:rPr>
        <w:noBreakHyphen/>
        <w:t>579) and the Informa</w:t>
      </w:r>
      <w:bookmarkStart w:id="0" w:name="_GoBack"/>
      <w:bookmarkEnd w:id="0"/>
      <w:r w:rsidRPr="009077A4">
        <w:rPr>
          <w:sz w:val="14"/>
          <w:szCs w:val="14"/>
        </w:rPr>
        <w:t>tion Practices Act of 1977 (Civil Code Sections 1798, et seq.), notice is hereby given for the request of personal information by this form.</w:t>
      </w:r>
      <w:r>
        <w:rPr>
          <w:sz w:val="14"/>
          <w:szCs w:val="14"/>
        </w:rPr>
        <w:t xml:space="preserve"> </w:t>
      </w:r>
      <w:r w:rsidRPr="009077A4">
        <w:rPr>
          <w:sz w:val="14"/>
          <w:szCs w:val="14"/>
        </w:rPr>
        <w:t>The requested personal information is voluntary.</w:t>
      </w:r>
      <w:r>
        <w:rPr>
          <w:sz w:val="14"/>
          <w:szCs w:val="14"/>
        </w:rPr>
        <w:t xml:space="preserve"> </w:t>
      </w:r>
      <w:r w:rsidRPr="009077A4">
        <w:rPr>
          <w:sz w:val="14"/>
          <w:szCs w:val="14"/>
        </w:rPr>
        <w:t>The principal purpose of the voluntary information is to facilitate the processing of this form.</w:t>
      </w:r>
      <w:r>
        <w:rPr>
          <w:sz w:val="14"/>
          <w:szCs w:val="14"/>
        </w:rPr>
        <w:t xml:space="preserve"> </w:t>
      </w:r>
      <w:r w:rsidRPr="009077A4">
        <w:rPr>
          <w:sz w:val="14"/>
          <w:szCs w:val="14"/>
        </w:rPr>
        <w:t>The failure to provide all or any part of the requested information may delay processing of this form.</w:t>
      </w:r>
      <w:r>
        <w:rPr>
          <w:sz w:val="14"/>
          <w:szCs w:val="14"/>
        </w:rPr>
        <w:t xml:space="preserve"> </w:t>
      </w:r>
      <w:r w:rsidRPr="009077A4">
        <w:rPr>
          <w:sz w:val="14"/>
          <w:szCs w:val="14"/>
        </w:rPr>
        <w:t>No disclosure of personal information will be made unless permissible under Article 6, Section 1798.24 of the IPA of 1977.</w:t>
      </w:r>
      <w:r>
        <w:rPr>
          <w:sz w:val="14"/>
          <w:szCs w:val="14"/>
        </w:rPr>
        <w:t xml:space="preserve"> </w:t>
      </w:r>
      <w:r w:rsidRPr="009077A4">
        <w:rPr>
          <w:sz w:val="14"/>
          <w:szCs w:val="14"/>
        </w:rPr>
        <w:t>Each individual has the right upon request and proper identification, to inspect all personal information in any record maintained on the individual by an identifying particular.</w:t>
      </w:r>
      <w:r>
        <w:rPr>
          <w:sz w:val="14"/>
          <w:szCs w:val="14"/>
        </w:rPr>
        <w:t xml:space="preserve"> </w:t>
      </w:r>
      <w:r w:rsidRPr="009077A4">
        <w:rPr>
          <w:sz w:val="14"/>
          <w:szCs w:val="14"/>
        </w:rPr>
        <w:t>Direct any inquiries on information maintenance to your IPA Office.</w:t>
      </w:r>
    </w:p>
    <w:p w:rsidR="00F9101E" w:rsidRPr="009077A4" w:rsidRDefault="00F9101E" w:rsidP="00F9101E"/>
    <w:p w:rsidR="003E0F8F" w:rsidRPr="009077A4" w:rsidRDefault="003E0F8F" w:rsidP="003E0F8F">
      <w:r w:rsidRPr="009077A4">
        <w:rPr>
          <w:i/>
        </w:rPr>
        <w:t>All questions in this application should be answered and should give complete</w:t>
      </w:r>
      <w:r w:rsidRPr="009077A4">
        <w:t xml:space="preserve"> DATE </w:t>
      </w:r>
      <w:r w:rsidRPr="009077A4">
        <w:rPr>
          <w:i/>
        </w:rPr>
        <w:t>details.</w:t>
      </w:r>
      <w:r w:rsidR="00333A3D">
        <w:rPr>
          <w:i/>
        </w:rPr>
        <w:t xml:space="preserve"> </w:t>
      </w:r>
      <w:r w:rsidRPr="009077A4">
        <w:rPr>
          <w:i/>
        </w:rPr>
        <w:t>If more space is required, additional pages may be attached.</w:t>
      </w:r>
    </w:p>
    <w:p w:rsidR="003E0F8F" w:rsidRPr="009077A4" w:rsidRDefault="003E0F8F" w:rsidP="003E0F8F"/>
    <w:p w:rsidR="003E0F8F" w:rsidRPr="009077A4" w:rsidRDefault="00E55F35" w:rsidP="00837133">
      <w:pPr>
        <w:pStyle w:val="Heading1"/>
      </w:pPr>
      <w:r>
        <w:t>I.</w:t>
      </w:r>
      <w:r w:rsidR="00CE65AD" w:rsidRPr="00CE65AD">
        <w:tab/>
      </w:r>
      <w:r w:rsidR="003E0F8F" w:rsidRPr="00016397">
        <w:t>NATURE OF HARDSHIP:</w:t>
      </w:r>
    </w:p>
    <w:p w:rsidR="003E0F8F" w:rsidRPr="009077A4" w:rsidRDefault="003E0F8F" w:rsidP="00D8697F">
      <w:pPr>
        <w:tabs>
          <w:tab w:val="left" w:pos="360"/>
          <w:tab w:val="left" w:pos="900"/>
          <w:tab w:val="left" w:pos="2340"/>
          <w:tab w:val="left" w:pos="4140"/>
        </w:tabs>
      </w:pPr>
    </w:p>
    <w:p w:rsidR="003E0F8F" w:rsidRPr="009077A4" w:rsidRDefault="003E0F8F" w:rsidP="00D8697F">
      <w:pPr>
        <w:tabs>
          <w:tab w:val="left" w:pos="360"/>
          <w:tab w:val="left" w:pos="900"/>
          <w:tab w:val="left" w:pos="2340"/>
          <w:tab w:val="left" w:pos="4140"/>
        </w:tabs>
      </w:pPr>
      <w:r w:rsidRPr="009077A4">
        <w:tab/>
        <w:t>[</w:t>
      </w:r>
      <w:r w:rsidR="00CE65AD">
        <w:t xml:space="preserve"> </w:t>
      </w:r>
      <w:r w:rsidR="00333A3D">
        <w:t xml:space="preserve"> </w:t>
      </w:r>
      <w:r w:rsidRPr="009077A4">
        <w:t xml:space="preserve"> ] FINANCIAL</w:t>
      </w:r>
      <w:r w:rsidRPr="009077A4">
        <w:tab/>
        <w:t>[</w:t>
      </w:r>
      <w:r w:rsidR="00333A3D">
        <w:t xml:space="preserve"> </w:t>
      </w:r>
      <w:r w:rsidRPr="009077A4">
        <w:t xml:space="preserve"> ] MEDICAL</w:t>
      </w:r>
      <w:r w:rsidRPr="009077A4">
        <w:tab/>
        <w:t>[</w:t>
      </w:r>
      <w:r w:rsidR="00333A3D">
        <w:t xml:space="preserve"> </w:t>
      </w:r>
      <w:r w:rsidR="00D8697F" w:rsidRPr="009077A4">
        <w:t xml:space="preserve"> ] OTHER</w:t>
      </w:r>
    </w:p>
    <w:p w:rsidR="003E0F8F" w:rsidRPr="009077A4" w:rsidRDefault="003E0F8F" w:rsidP="00D8697F">
      <w:pPr>
        <w:tabs>
          <w:tab w:val="left" w:pos="360"/>
          <w:tab w:val="left" w:pos="900"/>
          <w:tab w:val="left" w:pos="2340"/>
          <w:tab w:val="left" w:pos="4140"/>
        </w:tabs>
      </w:pPr>
    </w:p>
    <w:p w:rsidR="003E0F8F" w:rsidRPr="009077A4" w:rsidRDefault="003E0F8F" w:rsidP="00D8697F">
      <w:pPr>
        <w:tabs>
          <w:tab w:val="left" w:pos="360"/>
          <w:tab w:val="left" w:pos="900"/>
          <w:tab w:val="left" w:pos="2340"/>
          <w:tab w:val="left" w:pos="4140"/>
        </w:tabs>
        <w:ind w:left="900" w:hanging="900"/>
      </w:pPr>
      <w:r w:rsidRPr="009077A4">
        <w:tab/>
        <w:t>[</w:t>
      </w:r>
      <w:r w:rsidR="00333A3D">
        <w:t xml:space="preserve"> </w:t>
      </w:r>
      <w:r w:rsidR="00CE65AD">
        <w:t xml:space="preserve"> </w:t>
      </w:r>
      <w:r w:rsidRPr="009077A4">
        <w:t xml:space="preserve"> ]</w:t>
      </w:r>
      <w:r w:rsidRPr="009077A4">
        <w:tab/>
        <w:t>I request an early acquisition of my property described in Item</w:t>
      </w:r>
      <w:r w:rsidR="00806B46" w:rsidRPr="009077A4">
        <w:t> </w:t>
      </w:r>
      <w:r w:rsidRPr="009077A4">
        <w:t>II for reasons as stated in my letter(s) and/or statement(s) dated</w:t>
      </w:r>
      <w:r w:rsidR="00D8697F" w:rsidRPr="009077A4">
        <w:t xml:space="preserve"> _________________________.</w:t>
      </w:r>
    </w:p>
    <w:p w:rsidR="003E0F8F" w:rsidRPr="009077A4" w:rsidRDefault="003E0F8F" w:rsidP="00D8697F">
      <w:pPr>
        <w:tabs>
          <w:tab w:val="left" w:pos="360"/>
          <w:tab w:val="left" w:pos="900"/>
          <w:tab w:val="left" w:pos="2340"/>
          <w:tab w:val="left" w:pos="4140"/>
        </w:tabs>
        <w:ind w:left="900" w:hanging="900"/>
      </w:pPr>
    </w:p>
    <w:p w:rsidR="003E0F8F" w:rsidRPr="009077A4" w:rsidRDefault="003E0F8F" w:rsidP="00D8697F">
      <w:pPr>
        <w:tabs>
          <w:tab w:val="left" w:pos="360"/>
          <w:tab w:val="left" w:pos="900"/>
          <w:tab w:val="left" w:pos="2340"/>
          <w:tab w:val="left" w:pos="4140"/>
        </w:tabs>
        <w:ind w:left="900" w:hanging="900"/>
      </w:pPr>
      <w:r w:rsidRPr="009077A4">
        <w:tab/>
        <w:t>[</w:t>
      </w:r>
      <w:r w:rsidR="00333A3D">
        <w:t xml:space="preserve"> </w:t>
      </w:r>
      <w:r w:rsidR="00CE65AD">
        <w:t xml:space="preserve"> </w:t>
      </w:r>
      <w:r w:rsidR="00D8697F" w:rsidRPr="009077A4">
        <w:t xml:space="preserve"> </w:t>
      </w:r>
      <w:r w:rsidRPr="009077A4">
        <w:t>]</w:t>
      </w:r>
      <w:r w:rsidRPr="009077A4">
        <w:tab/>
        <w:t>I request an early acquisition of my property described in Item</w:t>
      </w:r>
      <w:r w:rsidR="00806B46" w:rsidRPr="009077A4">
        <w:t> </w:t>
      </w:r>
      <w:r w:rsidRPr="009077A4">
        <w:t>II for the following reasons:</w:t>
      </w:r>
    </w:p>
    <w:p w:rsidR="003E0F8F" w:rsidRPr="009077A4" w:rsidRDefault="003E0F8F" w:rsidP="00D8697F">
      <w:pPr>
        <w:tabs>
          <w:tab w:val="left" w:pos="360"/>
          <w:tab w:val="left" w:pos="900"/>
          <w:tab w:val="left" w:pos="2340"/>
          <w:tab w:val="left" w:pos="4140"/>
        </w:tabs>
        <w:ind w:left="900" w:hanging="900"/>
      </w:pPr>
    </w:p>
    <w:p w:rsidR="003E0F8F" w:rsidRPr="009077A4" w:rsidRDefault="003E0F8F" w:rsidP="00D8697F">
      <w:pPr>
        <w:tabs>
          <w:tab w:val="left" w:pos="360"/>
          <w:tab w:val="left" w:pos="900"/>
          <w:tab w:val="left" w:pos="2340"/>
          <w:tab w:val="left" w:pos="4140"/>
        </w:tabs>
        <w:ind w:left="900" w:hanging="900"/>
      </w:pPr>
    </w:p>
    <w:p w:rsidR="003E0F8F" w:rsidRPr="009077A4" w:rsidRDefault="003E0F8F" w:rsidP="00D8697F">
      <w:pPr>
        <w:tabs>
          <w:tab w:val="left" w:pos="360"/>
          <w:tab w:val="left" w:pos="900"/>
          <w:tab w:val="left" w:pos="2340"/>
          <w:tab w:val="left" w:pos="4140"/>
        </w:tabs>
        <w:ind w:left="900" w:hanging="900"/>
      </w:pPr>
    </w:p>
    <w:p w:rsidR="003E0F8F" w:rsidRPr="009077A4" w:rsidRDefault="003E0F8F" w:rsidP="003E0F8F"/>
    <w:tbl>
      <w:tblPr>
        <w:tblW w:w="9936" w:type="dxa"/>
        <w:tblInd w:w="24" w:type="dxa"/>
        <w:tblLayout w:type="fixed"/>
        <w:tblCellMar>
          <w:left w:w="24" w:type="dxa"/>
          <w:right w:w="24" w:type="dxa"/>
        </w:tblCellMar>
        <w:tblLook w:val="04A0" w:firstRow="1" w:lastRow="0" w:firstColumn="1" w:lastColumn="0" w:noHBand="0" w:noVBand="1"/>
      </w:tblPr>
      <w:tblGrid>
        <w:gridCol w:w="2048"/>
        <w:gridCol w:w="1979"/>
        <w:gridCol w:w="1447"/>
        <w:gridCol w:w="1357"/>
        <w:gridCol w:w="1552"/>
        <w:gridCol w:w="1553"/>
      </w:tblGrid>
      <w:tr w:rsidR="003E0F8F" w:rsidRPr="009077A4" w:rsidTr="00806B46">
        <w:tc>
          <w:tcPr>
            <w:tcW w:w="6831" w:type="dxa"/>
            <w:gridSpan w:val="4"/>
            <w:tcBorders>
              <w:top w:val="double" w:sz="6" w:space="0" w:color="auto"/>
              <w:left w:val="nil"/>
              <w:bottom w:val="nil"/>
              <w:right w:val="nil"/>
            </w:tcBorders>
          </w:tcPr>
          <w:p w:rsidR="003E0F8F" w:rsidRPr="009077A4" w:rsidRDefault="003E0F8F" w:rsidP="004C1139">
            <w:r w:rsidRPr="009077A4">
              <w:t>NAME OF APPLICANT</w:t>
            </w:r>
          </w:p>
          <w:p w:rsidR="003E0F8F" w:rsidRPr="009077A4" w:rsidRDefault="003E0F8F" w:rsidP="004C1139"/>
        </w:tc>
        <w:tc>
          <w:tcPr>
            <w:tcW w:w="3105" w:type="dxa"/>
            <w:gridSpan w:val="2"/>
            <w:tcBorders>
              <w:top w:val="double" w:sz="6" w:space="0" w:color="auto"/>
              <w:left w:val="single" w:sz="6" w:space="0" w:color="auto"/>
              <w:bottom w:val="nil"/>
              <w:right w:val="nil"/>
            </w:tcBorders>
            <w:hideMark/>
          </w:tcPr>
          <w:p w:rsidR="003E0F8F" w:rsidRPr="009077A4" w:rsidRDefault="00806B46" w:rsidP="004C1139">
            <w:r w:rsidRPr="009077A4">
              <w:t>SOCIAL SECURITY NUMBER</w:t>
            </w:r>
          </w:p>
          <w:p w:rsidR="00AE1C55" w:rsidRPr="009077A4" w:rsidRDefault="00AE1C55" w:rsidP="004C1139"/>
        </w:tc>
      </w:tr>
      <w:tr w:rsidR="003E0F8F" w:rsidRPr="009077A4" w:rsidTr="00806B46">
        <w:tc>
          <w:tcPr>
            <w:tcW w:w="9936" w:type="dxa"/>
            <w:gridSpan w:val="6"/>
            <w:tcBorders>
              <w:top w:val="single" w:sz="6" w:space="0" w:color="auto"/>
              <w:left w:val="nil"/>
              <w:bottom w:val="nil"/>
              <w:right w:val="nil"/>
            </w:tcBorders>
          </w:tcPr>
          <w:p w:rsidR="003E0F8F" w:rsidRPr="009077A4" w:rsidRDefault="003E0F8F" w:rsidP="004C1139">
            <w:r w:rsidRPr="009077A4">
              <w:t>MAILING ADDRESS</w:t>
            </w:r>
          </w:p>
          <w:p w:rsidR="003E0F8F" w:rsidRPr="009077A4" w:rsidRDefault="003E0F8F" w:rsidP="004C1139"/>
        </w:tc>
      </w:tr>
      <w:tr w:rsidR="003E0F8F" w:rsidRPr="009077A4" w:rsidTr="00806B46">
        <w:tc>
          <w:tcPr>
            <w:tcW w:w="2048" w:type="dxa"/>
            <w:tcBorders>
              <w:top w:val="single" w:sz="6" w:space="0" w:color="auto"/>
              <w:left w:val="nil"/>
              <w:bottom w:val="nil"/>
              <w:right w:val="nil"/>
            </w:tcBorders>
          </w:tcPr>
          <w:p w:rsidR="003E0F8F" w:rsidRPr="009077A4" w:rsidRDefault="003E0F8F" w:rsidP="004C1139">
            <w:r w:rsidRPr="009077A4">
              <w:t>RESIDENCE PHONE</w:t>
            </w:r>
          </w:p>
          <w:p w:rsidR="003E0F8F" w:rsidRPr="009077A4" w:rsidRDefault="003E0F8F" w:rsidP="004C1139"/>
        </w:tc>
        <w:tc>
          <w:tcPr>
            <w:tcW w:w="1979" w:type="dxa"/>
            <w:tcBorders>
              <w:top w:val="single" w:sz="6" w:space="0" w:color="auto"/>
              <w:left w:val="single" w:sz="6" w:space="0" w:color="auto"/>
              <w:bottom w:val="nil"/>
              <w:right w:val="nil"/>
            </w:tcBorders>
            <w:hideMark/>
          </w:tcPr>
          <w:p w:rsidR="003E0F8F" w:rsidRPr="009077A4" w:rsidRDefault="003E0F8F" w:rsidP="004C1139">
            <w:r w:rsidRPr="009077A4">
              <w:t>BUSINESS PHONE</w:t>
            </w:r>
          </w:p>
          <w:p w:rsidR="00AE1C55" w:rsidRPr="009077A4" w:rsidRDefault="00AE1C55" w:rsidP="004C1139"/>
        </w:tc>
        <w:tc>
          <w:tcPr>
            <w:tcW w:w="5909" w:type="dxa"/>
            <w:gridSpan w:val="4"/>
            <w:tcBorders>
              <w:top w:val="single" w:sz="6" w:space="0" w:color="auto"/>
              <w:left w:val="single" w:sz="6" w:space="0" w:color="auto"/>
              <w:bottom w:val="nil"/>
              <w:right w:val="nil"/>
            </w:tcBorders>
            <w:hideMark/>
          </w:tcPr>
          <w:p w:rsidR="003E0F8F" w:rsidRPr="009077A4" w:rsidRDefault="003E0F8F" w:rsidP="004C1139">
            <w:r w:rsidRPr="009077A4">
              <w:t>PRESENTLY EMPLOYED?</w:t>
            </w:r>
          </w:p>
          <w:p w:rsidR="003E0F8F" w:rsidRPr="009077A4" w:rsidRDefault="00333A3D" w:rsidP="00C0115C">
            <w:r>
              <w:t xml:space="preserve">  </w:t>
            </w:r>
            <w:r w:rsidR="00AE1C55" w:rsidRPr="009077A4">
              <w:t xml:space="preserve"> </w:t>
            </w:r>
            <w:r w:rsidR="003E0F8F" w:rsidRPr="009077A4">
              <w:t>[</w:t>
            </w:r>
            <w:r>
              <w:t xml:space="preserve"> </w:t>
            </w:r>
            <w:r w:rsidR="003E0F8F" w:rsidRPr="009077A4">
              <w:t xml:space="preserve"> ] NO</w:t>
            </w:r>
            <w:r>
              <w:t xml:space="preserve">  </w:t>
            </w:r>
            <w:r w:rsidR="00AE1C55" w:rsidRPr="009077A4">
              <w:t xml:space="preserve"> </w:t>
            </w:r>
            <w:r w:rsidR="003E0F8F" w:rsidRPr="009077A4">
              <w:t>[</w:t>
            </w:r>
            <w:r>
              <w:t xml:space="preserve"> </w:t>
            </w:r>
            <w:r w:rsidR="003E0F8F" w:rsidRPr="009077A4">
              <w:t xml:space="preserve"> ] YES</w:t>
            </w:r>
            <w:r>
              <w:t xml:space="preserve">  </w:t>
            </w:r>
            <w:r w:rsidR="00AE1C55" w:rsidRPr="009077A4">
              <w:t xml:space="preserve"> </w:t>
            </w:r>
            <w:r w:rsidR="003E0F8F" w:rsidRPr="009077A4">
              <w:t>[</w:t>
            </w:r>
            <w:r>
              <w:t xml:space="preserve"> </w:t>
            </w:r>
            <w:r w:rsidR="003E0F8F" w:rsidRPr="009077A4">
              <w:t xml:space="preserve"> ] SELF</w:t>
            </w:r>
            <w:r w:rsidR="00AE1C55" w:rsidRPr="009077A4">
              <w:noBreakHyphen/>
            </w:r>
            <w:r w:rsidR="003E0F8F" w:rsidRPr="009077A4">
              <w:t>EMPLOYED</w:t>
            </w:r>
            <w:r>
              <w:t xml:space="preserve">  </w:t>
            </w:r>
            <w:r w:rsidR="00AE1C55" w:rsidRPr="009077A4">
              <w:t xml:space="preserve"> </w:t>
            </w:r>
            <w:r w:rsidR="003E0F8F" w:rsidRPr="009077A4">
              <w:t>[</w:t>
            </w:r>
            <w:r>
              <w:t xml:space="preserve"> </w:t>
            </w:r>
            <w:r w:rsidR="003E0F8F" w:rsidRPr="009077A4">
              <w:t xml:space="preserve"> ] OTHER</w:t>
            </w:r>
          </w:p>
        </w:tc>
      </w:tr>
      <w:tr w:rsidR="003E0F8F" w:rsidRPr="009077A4" w:rsidTr="00806B46">
        <w:tc>
          <w:tcPr>
            <w:tcW w:w="4027" w:type="dxa"/>
            <w:gridSpan w:val="2"/>
            <w:tcBorders>
              <w:top w:val="single" w:sz="6" w:space="0" w:color="auto"/>
              <w:left w:val="nil"/>
              <w:bottom w:val="nil"/>
              <w:right w:val="nil"/>
            </w:tcBorders>
          </w:tcPr>
          <w:p w:rsidR="003E0F8F" w:rsidRPr="009077A4" w:rsidRDefault="003E0F8F" w:rsidP="004C1139">
            <w:r w:rsidRPr="009077A4">
              <w:t>OCCUPATION</w:t>
            </w:r>
          </w:p>
          <w:p w:rsidR="003E0F8F" w:rsidRPr="009077A4" w:rsidRDefault="003E0F8F" w:rsidP="004C1139"/>
        </w:tc>
        <w:tc>
          <w:tcPr>
            <w:tcW w:w="5909" w:type="dxa"/>
            <w:gridSpan w:val="4"/>
            <w:tcBorders>
              <w:top w:val="single" w:sz="6" w:space="0" w:color="auto"/>
              <w:left w:val="single" w:sz="6" w:space="0" w:color="auto"/>
              <w:bottom w:val="nil"/>
              <w:right w:val="nil"/>
            </w:tcBorders>
            <w:hideMark/>
          </w:tcPr>
          <w:p w:rsidR="003E0F8F" w:rsidRPr="009077A4" w:rsidRDefault="003E0F8F" w:rsidP="004C1139">
            <w:r w:rsidRPr="009077A4">
              <w:t>POSITION</w:t>
            </w:r>
          </w:p>
          <w:p w:rsidR="00AE1C55" w:rsidRPr="009077A4" w:rsidRDefault="00AE1C55" w:rsidP="004C1139"/>
        </w:tc>
      </w:tr>
      <w:tr w:rsidR="00806B46" w:rsidRPr="009077A4" w:rsidTr="00806B46">
        <w:tc>
          <w:tcPr>
            <w:tcW w:w="6831" w:type="dxa"/>
            <w:gridSpan w:val="4"/>
            <w:tcBorders>
              <w:top w:val="single" w:sz="6" w:space="0" w:color="auto"/>
              <w:left w:val="nil"/>
              <w:bottom w:val="nil"/>
              <w:right w:val="nil"/>
            </w:tcBorders>
          </w:tcPr>
          <w:p w:rsidR="00806B46" w:rsidRPr="009077A4" w:rsidRDefault="00806B46" w:rsidP="004C1139">
            <w:r w:rsidRPr="009077A4">
              <w:t>EMPLOYED BY</w:t>
            </w:r>
          </w:p>
          <w:p w:rsidR="00806B46" w:rsidRPr="009077A4" w:rsidRDefault="00806B46" w:rsidP="004C1139"/>
        </w:tc>
        <w:tc>
          <w:tcPr>
            <w:tcW w:w="1552" w:type="dxa"/>
            <w:tcBorders>
              <w:top w:val="single" w:sz="6" w:space="0" w:color="auto"/>
              <w:left w:val="single" w:sz="6" w:space="0" w:color="auto"/>
              <w:bottom w:val="nil"/>
              <w:right w:val="nil"/>
            </w:tcBorders>
            <w:hideMark/>
          </w:tcPr>
          <w:p w:rsidR="00806B46" w:rsidRPr="009077A4" w:rsidRDefault="00806B46" w:rsidP="00806B46">
            <w:r w:rsidRPr="009077A4">
              <w:t>YEARS</w:t>
            </w:r>
          </w:p>
          <w:p w:rsidR="00FE38B8" w:rsidRPr="009077A4" w:rsidRDefault="00FE38B8" w:rsidP="00806B46"/>
        </w:tc>
        <w:tc>
          <w:tcPr>
            <w:tcW w:w="1553" w:type="dxa"/>
            <w:tcBorders>
              <w:top w:val="single" w:sz="6" w:space="0" w:color="auto"/>
              <w:left w:val="single" w:sz="6" w:space="0" w:color="auto"/>
              <w:bottom w:val="nil"/>
              <w:right w:val="nil"/>
            </w:tcBorders>
          </w:tcPr>
          <w:p w:rsidR="00806B46" w:rsidRPr="009077A4" w:rsidRDefault="00806B46" w:rsidP="00AE1C55">
            <w:r w:rsidRPr="009077A4">
              <w:t>MONTHS</w:t>
            </w:r>
          </w:p>
          <w:p w:rsidR="00FE38B8" w:rsidRPr="009077A4" w:rsidRDefault="00FE38B8" w:rsidP="00AE1C55"/>
        </w:tc>
      </w:tr>
      <w:tr w:rsidR="003E0F8F" w:rsidRPr="009077A4" w:rsidTr="00806B46">
        <w:tc>
          <w:tcPr>
            <w:tcW w:w="6831" w:type="dxa"/>
            <w:gridSpan w:val="4"/>
            <w:tcBorders>
              <w:top w:val="single" w:sz="6" w:space="0" w:color="auto"/>
              <w:left w:val="nil"/>
              <w:bottom w:val="nil"/>
              <w:right w:val="nil"/>
            </w:tcBorders>
          </w:tcPr>
          <w:p w:rsidR="003E0F8F" w:rsidRPr="009077A4" w:rsidRDefault="003E0F8F" w:rsidP="004C1139">
            <w:r w:rsidRPr="009077A4">
              <w:t>NAME OF SPOUSE</w:t>
            </w:r>
          </w:p>
          <w:p w:rsidR="003E0F8F" w:rsidRPr="009077A4" w:rsidRDefault="003E0F8F" w:rsidP="004C1139"/>
        </w:tc>
        <w:tc>
          <w:tcPr>
            <w:tcW w:w="3105" w:type="dxa"/>
            <w:gridSpan w:val="2"/>
            <w:tcBorders>
              <w:top w:val="single" w:sz="6" w:space="0" w:color="auto"/>
              <w:left w:val="single" w:sz="6" w:space="0" w:color="auto"/>
              <w:bottom w:val="nil"/>
              <w:right w:val="nil"/>
            </w:tcBorders>
            <w:hideMark/>
          </w:tcPr>
          <w:p w:rsidR="003E0F8F" w:rsidRPr="009077A4" w:rsidRDefault="00806B46" w:rsidP="004C1139">
            <w:r w:rsidRPr="009077A4">
              <w:t>SOCIAL SECURITY NUMBER</w:t>
            </w:r>
          </w:p>
          <w:p w:rsidR="00FE38B8" w:rsidRPr="009077A4" w:rsidRDefault="00FE38B8" w:rsidP="004C1139"/>
        </w:tc>
      </w:tr>
      <w:tr w:rsidR="003E0F8F" w:rsidRPr="009077A4" w:rsidTr="00806B46">
        <w:tc>
          <w:tcPr>
            <w:tcW w:w="9936" w:type="dxa"/>
            <w:gridSpan w:val="6"/>
            <w:tcBorders>
              <w:top w:val="single" w:sz="6" w:space="0" w:color="auto"/>
              <w:left w:val="nil"/>
              <w:bottom w:val="nil"/>
              <w:right w:val="nil"/>
            </w:tcBorders>
            <w:hideMark/>
          </w:tcPr>
          <w:p w:rsidR="003E0F8F" w:rsidRPr="009077A4" w:rsidRDefault="003E0F8F" w:rsidP="004C1139">
            <w:r w:rsidRPr="009077A4">
              <w:t>PRESENTLY EMPLOYED?</w:t>
            </w:r>
          </w:p>
          <w:p w:rsidR="003E0F8F" w:rsidRPr="009077A4" w:rsidRDefault="00CE65AD" w:rsidP="00806B46">
            <w:r w:rsidRPr="009077A4">
              <w:t xml:space="preserve">          </w:t>
            </w:r>
            <w:r w:rsidRPr="009077A4">
              <w:t xml:space="preserve"> </w:t>
            </w:r>
            <w:r w:rsidR="003E0F8F" w:rsidRPr="009077A4">
              <w:t>[</w:t>
            </w:r>
            <w:r w:rsidR="00333A3D">
              <w:t xml:space="preserve"> </w:t>
            </w:r>
            <w:r w:rsidR="003E0F8F" w:rsidRPr="009077A4">
              <w:t xml:space="preserve"> ] NO</w:t>
            </w:r>
            <w:r w:rsidR="00333A3D">
              <w:t xml:space="preserve">     </w:t>
            </w:r>
            <w:r w:rsidR="003E0F8F" w:rsidRPr="009077A4">
              <w:t>[</w:t>
            </w:r>
            <w:r w:rsidR="00333A3D">
              <w:t xml:space="preserve"> </w:t>
            </w:r>
            <w:r w:rsidR="00AE1C55" w:rsidRPr="009077A4">
              <w:t xml:space="preserve"> </w:t>
            </w:r>
            <w:r w:rsidR="003E0F8F" w:rsidRPr="009077A4">
              <w:t>] YES</w:t>
            </w:r>
            <w:r w:rsidR="00333A3D">
              <w:t xml:space="preserve">     </w:t>
            </w:r>
            <w:r w:rsidR="003E0F8F" w:rsidRPr="009077A4">
              <w:t>[</w:t>
            </w:r>
            <w:r w:rsidR="00333A3D">
              <w:t xml:space="preserve"> </w:t>
            </w:r>
            <w:r w:rsidR="00AE1C55" w:rsidRPr="009077A4">
              <w:t xml:space="preserve"> </w:t>
            </w:r>
            <w:r w:rsidR="003E0F8F" w:rsidRPr="009077A4">
              <w:t>] SELF</w:t>
            </w:r>
            <w:r w:rsidR="00AE1C55" w:rsidRPr="009077A4">
              <w:noBreakHyphen/>
            </w:r>
            <w:r w:rsidR="003E0F8F" w:rsidRPr="009077A4">
              <w:t>EMPLOYED</w:t>
            </w:r>
            <w:r w:rsidR="00333A3D">
              <w:t xml:space="preserve">     </w:t>
            </w:r>
            <w:r w:rsidR="003E0F8F" w:rsidRPr="009077A4">
              <w:t>[</w:t>
            </w:r>
            <w:r w:rsidR="00333A3D">
              <w:t xml:space="preserve"> </w:t>
            </w:r>
            <w:r w:rsidR="003E0F8F" w:rsidRPr="009077A4">
              <w:t xml:space="preserve"> ] OTHER</w:t>
            </w:r>
          </w:p>
        </w:tc>
      </w:tr>
      <w:tr w:rsidR="003E0F8F" w:rsidRPr="009077A4" w:rsidTr="00806B46">
        <w:tc>
          <w:tcPr>
            <w:tcW w:w="5474" w:type="dxa"/>
            <w:gridSpan w:val="3"/>
            <w:tcBorders>
              <w:top w:val="single" w:sz="6" w:space="0" w:color="auto"/>
              <w:left w:val="nil"/>
              <w:bottom w:val="nil"/>
              <w:right w:val="nil"/>
            </w:tcBorders>
          </w:tcPr>
          <w:p w:rsidR="003E0F8F" w:rsidRPr="009077A4" w:rsidRDefault="003E0F8F" w:rsidP="004C1139">
            <w:r w:rsidRPr="009077A4">
              <w:t>OCCUPATION</w:t>
            </w:r>
          </w:p>
          <w:p w:rsidR="003E0F8F" w:rsidRPr="009077A4" w:rsidRDefault="003E0F8F" w:rsidP="004C1139"/>
        </w:tc>
        <w:tc>
          <w:tcPr>
            <w:tcW w:w="4462" w:type="dxa"/>
            <w:gridSpan w:val="3"/>
            <w:tcBorders>
              <w:top w:val="single" w:sz="6" w:space="0" w:color="auto"/>
              <w:left w:val="single" w:sz="6" w:space="0" w:color="auto"/>
              <w:bottom w:val="nil"/>
              <w:right w:val="nil"/>
            </w:tcBorders>
            <w:hideMark/>
          </w:tcPr>
          <w:p w:rsidR="003E0F8F" w:rsidRPr="009077A4" w:rsidRDefault="003E0F8F" w:rsidP="004C1139">
            <w:r w:rsidRPr="009077A4">
              <w:t>POSITION</w:t>
            </w:r>
          </w:p>
          <w:p w:rsidR="00806B46" w:rsidRPr="009077A4" w:rsidRDefault="00806B46" w:rsidP="004C1139"/>
        </w:tc>
      </w:tr>
      <w:tr w:rsidR="00806B46" w:rsidRPr="009077A4" w:rsidTr="00BA46B4">
        <w:tc>
          <w:tcPr>
            <w:tcW w:w="6831" w:type="dxa"/>
            <w:gridSpan w:val="4"/>
            <w:tcBorders>
              <w:top w:val="single" w:sz="6" w:space="0" w:color="auto"/>
              <w:left w:val="nil"/>
              <w:bottom w:val="nil"/>
              <w:right w:val="nil"/>
            </w:tcBorders>
          </w:tcPr>
          <w:p w:rsidR="00806B46" w:rsidRPr="009077A4" w:rsidRDefault="00806B46" w:rsidP="004C1139">
            <w:r w:rsidRPr="009077A4">
              <w:t>EMPLOYED BY</w:t>
            </w:r>
          </w:p>
          <w:p w:rsidR="00806B46" w:rsidRPr="009077A4" w:rsidRDefault="00806B46" w:rsidP="004C1139"/>
        </w:tc>
        <w:tc>
          <w:tcPr>
            <w:tcW w:w="1552" w:type="dxa"/>
            <w:tcBorders>
              <w:top w:val="single" w:sz="6" w:space="0" w:color="auto"/>
              <w:left w:val="single" w:sz="6" w:space="0" w:color="auto"/>
              <w:bottom w:val="nil"/>
              <w:right w:val="nil"/>
            </w:tcBorders>
            <w:hideMark/>
          </w:tcPr>
          <w:p w:rsidR="00806B46" w:rsidRPr="009077A4" w:rsidRDefault="00806B46" w:rsidP="00806B46">
            <w:r w:rsidRPr="009077A4">
              <w:t>YEARS</w:t>
            </w:r>
          </w:p>
          <w:p w:rsidR="00FE38B8" w:rsidRPr="009077A4" w:rsidRDefault="00FE38B8" w:rsidP="00806B46"/>
        </w:tc>
        <w:tc>
          <w:tcPr>
            <w:tcW w:w="1553" w:type="dxa"/>
            <w:tcBorders>
              <w:top w:val="single" w:sz="6" w:space="0" w:color="auto"/>
              <w:left w:val="single" w:sz="6" w:space="0" w:color="auto"/>
              <w:bottom w:val="nil"/>
              <w:right w:val="nil"/>
            </w:tcBorders>
          </w:tcPr>
          <w:p w:rsidR="00806B46" w:rsidRPr="009077A4" w:rsidRDefault="00806B46" w:rsidP="00806B46">
            <w:r w:rsidRPr="009077A4">
              <w:t>MONTHS</w:t>
            </w:r>
          </w:p>
          <w:p w:rsidR="00FE38B8" w:rsidRPr="009077A4" w:rsidRDefault="00FE38B8" w:rsidP="00806B46"/>
        </w:tc>
      </w:tr>
      <w:tr w:rsidR="003E0F8F" w:rsidRPr="009077A4" w:rsidTr="00806B46">
        <w:tc>
          <w:tcPr>
            <w:tcW w:w="9936" w:type="dxa"/>
            <w:gridSpan w:val="6"/>
            <w:tcBorders>
              <w:top w:val="single" w:sz="6" w:space="0" w:color="auto"/>
              <w:left w:val="nil"/>
              <w:bottom w:val="nil"/>
              <w:right w:val="nil"/>
            </w:tcBorders>
          </w:tcPr>
          <w:p w:rsidR="003E0F8F" w:rsidRPr="009077A4" w:rsidRDefault="003E0F8F" w:rsidP="004C1139">
            <w:r w:rsidRPr="009077A4">
              <w:t>DEPENDENTS (LIST, INCLUDE AGES)</w:t>
            </w:r>
          </w:p>
          <w:p w:rsidR="003E0F8F" w:rsidRPr="009077A4" w:rsidRDefault="003E0F8F" w:rsidP="004C1139"/>
        </w:tc>
      </w:tr>
      <w:tr w:rsidR="003E0F8F" w:rsidRPr="009077A4" w:rsidTr="003257AD">
        <w:tc>
          <w:tcPr>
            <w:tcW w:w="9936" w:type="dxa"/>
            <w:gridSpan w:val="6"/>
            <w:tcBorders>
              <w:top w:val="single" w:sz="6" w:space="0" w:color="auto"/>
              <w:left w:val="nil"/>
              <w:bottom w:val="single" w:sz="6" w:space="0" w:color="auto"/>
              <w:right w:val="nil"/>
            </w:tcBorders>
          </w:tcPr>
          <w:p w:rsidR="003E0F8F" w:rsidRPr="009077A4" w:rsidRDefault="003E0F8F" w:rsidP="004C1139"/>
          <w:p w:rsidR="003E0F8F" w:rsidRPr="009077A4" w:rsidRDefault="003E0F8F" w:rsidP="004C1139"/>
        </w:tc>
      </w:tr>
      <w:tr w:rsidR="003E0F8F" w:rsidRPr="009077A4" w:rsidTr="003257AD">
        <w:tc>
          <w:tcPr>
            <w:tcW w:w="9936" w:type="dxa"/>
            <w:gridSpan w:val="6"/>
            <w:tcBorders>
              <w:top w:val="single" w:sz="6" w:space="0" w:color="auto"/>
              <w:left w:val="nil"/>
              <w:bottom w:val="single" w:sz="6" w:space="0" w:color="auto"/>
              <w:right w:val="nil"/>
            </w:tcBorders>
          </w:tcPr>
          <w:p w:rsidR="003E0F8F" w:rsidRPr="009077A4" w:rsidRDefault="003E0F8F" w:rsidP="004C1139"/>
          <w:p w:rsidR="003E0F8F" w:rsidRPr="009077A4" w:rsidRDefault="003E0F8F" w:rsidP="004C1139"/>
        </w:tc>
      </w:tr>
    </w:tbl>
    <w:p w:rsidR="006F01BD" w:rsidRPr="009077A4" w:rsidRDefault="006F01BD"/>
    <w:p w:rsidR="003257AD" w:rsidRPr="009077A4" w:rsidRDefault="003257AD"/>
    <w:p w:rsidR="00F14215" w:rsidRPr="009077A4" w:rsidRDefault="00F14215">
      <w:pPr>
        <w:sectPr w:rsidR="00F14215" w:rsidRPr="009077A4">
          <w:footerReference w:type="default" r:id="rId7"/>
          <w:headerReference w:type="first" r:id="rId8"/>
          <w:footerReference w:type="first" r:id="rId9"/>
          <w:pgSz w:w="12240" w:h="15840" w:code="1"/>
          <w:pgMar w:top="936" w:right="1080" w:bottom="936" w:left="1080" w:header="720" w:footer="720" w:gutter="288"/>
          <w:cols w:space="720"/>
          <w:titlePg/>
        </w:sectPr>
      </w:pPr>
    </w:p>
    <w:p w:rsidR="00CE65AD" w:rsidRDefault="00CE65AD" w:rsidP="00A40893">
      <w:pPr>
        <w:pStyle w:val="Heading1"/>
      </w:pPr>
    </w:p>
    <w:p w:rsidR="003E0F8F" w:rsidRDefault="00A40893" w:rsidP="00A40893">
      <w:pPr>
        <w:pStyle w:val="Heading1"/>
      </w:pPr>
      <w:r>
        <w:t>II.</w:t>
      </w:r>
      <w:r w:rsidR="006831A1">
        <w:tab/>
      </w:r>
      <w:r w:rsidRPr="00016397">
        <w:t>PROPERTY FOR WHICH ADVANCE ACQUISITION IS BEING REQUESTED</w:t>
      </w:r>
    </w:p>
    <w:tbl>
      <w:tblPr>
        <w:tblW w:w="9936" w:type="dxa"/>
        <w:tblInd w:w="24" w:type="dxa"/>
        <w:tblLayout w:type="fixed"/>
        <w:tblCellMar>
          <w:left w:w="24" w:type="dxa"/>
          <w:right w:w="24" w:type="dxa"/>
        </w:tblCellMar>
        <w:tblLook w:val="04A0" w:firstRow="1" w:lastRow="0" w:firstColumn="1" w:lastColumn="0" w:noHBand="0" w:noVBand="1"/>
      </w:tblPr>
      <w:tblGrid>
        <w:gridCol w:w="4027"/>
        <w:gridCol w:w="1447"/>
        <w:gridCol w:w="1357"/>
        <w:gridCol w:w="1449"/>
        <w:gridCol w:w="1656"/>
      </w:tblGrid>
      <w:tr w:rsidR="00CE65AD" w:rsidRPr="009077A4" w:rsidTr="00A50998">
        <w:tc>
          <w:tcPr>
            <w:tcW w:w="9936" w:type="dxa"/>
            <w:gridSpan w:val="5"/>
            <w:tcBorders>
              <w:top w:val="single" w:sz="6" w:space="0" w:color="auto"/>
              <w:left w:val="nil"/>
              <w:bottom w:val="nil"/>
              <w:right w:val="nil"/>
            </w:tcBorders>
          </w:tcPr>
          <w:p w:rsidR="00CE65AD" w:rsidRPr="009077A4" w:rsidRDefault="00CE65AD" w:rsidP="00A50998">
            <w:r w:rsidRPr="009077A4">
              <w:t>ADDRESS OR LOCATION</w:t>
            </w:r>
          </w:p>
          <w:p w:rsidR="00CE65AD" w:rsidRPr="009077A4" w:rsidRDefault="00CE65AD" w:rsidP="00A50998"/>
        </w:tc>
      </w:tr>
      <w:tr w:rsidR="00CE65AD" w:rsidRPr="009077A4" w:rsidTr="00A50998">
        <w:tc>
          <w:tcPr>
            <w:tcW w:w="4027" w:type="dxa"/>
            <w:tcBorders>
              <w:top w:val="single" w:sz="6" w:space="0" w:color="auto"/>
              <w:left w:val="nil"/>
              <w:bottom w:val="nil"/>
              <w:right w:val="nil"/>
            </w:tcBorders>
            <w:hideMark/>
          </w:tcPr>
          <w:p w:rsidR="00CE65AD" w:rsidRPr="009077A4" w:rsidRDefault="00CE65AD" w:rsidP="00A50998">
            <w:r w:rsidRPr="009077A4">
              <w:t>CURRENT PROPERTY TAXES</w:t>
            </w:r>
          </w:p>
        </w:tc>
        <w:tc>
          <w:tcPr>
            <w:tcW w:w="5909" w:type="dxa"/>
            <w:gridSpan w:val="4"/>
            <w:tcBorders>
              <w:top w:val="single" w:sz="6" w:space="0" w:color="auto"/>
              <w:left w:val="nil"/>
              <w:bottom w:val="nil"/>
              <w:right w:val="nil"/>
            </w:tcBorders>
          </w:tcPr>
          <w:p w:rsidR="00CE65AD" w:rsidRPr="009077A4" w:rsidRDefault="00CE65AD" w:rsidP="00A50998">
            <w:r w:rsidRPr="009077A4">
              <w:t>$</w:t>
            </w:r>
          </w:p>
        </w:tc>
      </w:tr>
      <w:tr w:rsidR="00CE65AD" w:rsidRPr="009077A4" w:rsidTr="00A50998">
        <w:tc>
          <w:tcPr>
            <w:tcW w:w="5474" w:type="dxa"/>
            <w:gridSpan w:val="2"/>
            <w:tcBorders>
              <w:top w:val="single" w:sz="6" w:space="0" w:color="auto"/>
              <w:left w:val="nil"/>
              <w:bottom w:val="nil"/>
              <w:right w:val="nil"/>
            </w:tcBorders>
            <w:hideMark/>
          </w:tcPr>
          <w:p w:rsidR="00CE65AD" w:rsidRPr="009077A4" w:rsidRDefault="00CE65AD" w:rsidP="00A50998">
            <w:r w:rsidRPr="009077A4">
              <w:t>IMPROVEMENTS:</w:t>
            </w:r>
          </w:p>
          <w:p w:rsidR="00CE65AD" w:rsidRPr="009077A4" w:rsidRDefault="00CE65AD" w:rsidP="00A50998">
            <w:r w:rsidRPr="009077A4">
              <w:t xml:space="preserve">     [   ] YES     [   ] NONE     [   ] SINGLE</w:t>
            </w:r>
            <w:r w:rsidRPr="009077A4">
              <w:noBreakHyphen/>
              <w:t>FAMILY RESIDENCE</w:t>
            </w:r>
          </w:p>
        </w:tc>
        <w:tc>
          <w:tcPr>
            <w:tcW w:w="1357" w:type="dxa"/>
            <w:tcBorders>
              <w:top w:val="single" w:sz="6" w:space="0" w:color="auto"/>
              <w:left w:val="single" w:sz="6" w:space="0" w:color="auto"/>
              <w:bottom w:val="nil"/>
              <w:right w:val="nil"/>
            </w:tcBorders>
            <w:hideMark/>
          </w:tcPr>
          <w:p w:rsidR="00CE65AD" w:rsidRPr="009077A4" w:rsidRDefault="00CE65AD" w:rsidP="00A50998">
            <w:r w:rsidRPr="009077A4">
              <w:t># OF BEDROOMS</w:t>
            </w:r>
          </w:p>
          <w:p w:rsidR="00CE65AD" w:rsidRPr="009077A4" w:rsidRDefault="00CE65AD" w:rsidP="00A50998"/>
        </w:tc>
        <w:tc>
          <w:tcPr>
            <w:tcW w:w="1449" w:type="dxa"/>
            <w:tcBorders>
              <w:top w:val="single" w:sz="6" w:space="0" w:color="auto"/>
              <w:left w:val="single" w:sz="6" w:space="0" w:color="auto"/>
              <w:bottom w:val="nil"/>
              <w:right w:val="nil"/>
            </w:tcBorders>
            <w:hideMark/>
          </w:tcPr>
          <w:p w:rsidR="00CE65AD" w:rsidRPr="009077A4" w:rsidRDefault="00CE65AD" w:rsidP="00A50998">
            <w:r w:rsidRPr="009077A4">
              <w:t># OF BATHROOMS</w:t>
            </w:r>
          </w:p>
          <w:p w:rsidR="00CE65AD" w:rsidRPr="009077A4" w:rsidRDefault="00CE65AD" w:rsidP="00A50998"/>
        </w:tc>
        <w:tc>
          <w:tcPr>
            <w:tcW w:w="1656" w:type="dxa"/>
            <w:tcBorders>
              <w:top w:val="single" w:sz="6" w:space="0" w:color="auto"/>
              <w:left w:val="single" w:sz="6" w:space="0" w:color="auto"/>
              <w:bottom w:val="nil"/>
              <w:right w:val="nil"/>
            </w:tcBorders>
            <w:hideMark/>
          </w:tcPr>
          <w:p w:rsidR="00CE65AD" w:rsidRPr="009077A4" w:rsidRDefault="00CE65AD" w:rsidP="00A50998">
            <w:r w:rsidRPr="009077A4">
              <w:t>TOTAL # OF ROOMS</w:t>
            </w:r>
          </w:p>
          <w:p w:rsidR="00CE65AD" w:rsidRPr="009077A4" w:rsidRDefault="00CE65AD" w:rsidP="00A50998"/>
        </w:tc>
      </w:tr>
      <w:tr w:rsidR="00CE65AD" w:rsidRPr="009077A4" w:rsidTr="00A50998">
        <w:tc>
          <w:tcPr>
            <w:tcW w:w="4027" w:type="dxa"/>
            <w:tcBorders>
              <w:top w:val="single" w:sz="6" w:space="0" w:color="auto"/>
              <w:left w:val="nil"/>
              <w:bottom w:val="nil"/>
              <w:right w:val="nil"/>
            </w:tcBorders>
            <w:hideMark/>
          </w:tcPr>
          <w:p w:rsidR="00CE65AD" w:rsidRPr="009077A4" w:rsidRDefault="00CE65AD" w:rsidP="00A50998">
            <w:r w:rsidRPr="009077A4">
              <w:t>[   ] RESIDENTIAL # OF INCOME UNITS</w:t>
            </w:r>
          </w:p>
          <w:p w:rsidR="00CE65AD" w:rsidRPr="009077A4" w:rsidRDefault="00CE65AD" w:rsidP="00A50998">
            <w:r w:rsidRPr="009077A4">
              <w:t>$</w:t>
            </w:r>
          </w:p>
        </w:tc>
        <w:tc>
          <w:tcPr>
            <w:tcW w:w="2804" w:type="dxa"/>
            <w:gridSpan w:val="2"/>
            <w:tcBorders>
              <w:top w:val="single" w:sz="6" w:space="0" w:color="auto"/>
              <w:left w:val="single" w:sz="6" w:space="0" w:color="auto"/>
              <w:bottom w:val="nil"/>
              <w:right w:val="nil"/>
            </w:tcBorders>
            <w:hideMark/>
          </w:tcPr>
          <w:p w:rsidR="00CE65AD" w:rsidRPr="009077A4" w:rsidRDefault="00CE65AD" w:rsidP="00A50998">
            <w:r w:rsidRPr="009077A4">
              <w:t>[   ] COMMERCIAL # OF UNITS</w:t>
            </w:r>
          </w:p>
          <w:p w:rsidR="00CE65AD" w:rsidRPr="009077A4" w:rsidRDefault="00CE65AD" w:rsidP="00A50998"/>
        </w:tc>
        <w:tc>
          <w:tcPr>
            <w:tcW w:w="1449" w:type="dxa"/>
            <w:tcBorders>
              <w:top w:val="single" w:sz="6" w:space="0" w:color="auto"/>
              <w:left w:val="single" w:sz="6" w:space="0" w:color="auto"/>
              <w:bottom w:val="nil"/>
              <w:right w:val="nil"/>
            </w:tcBorders>
            <w:hideMark/>
          </w:tcPr>
          <w:p w:rsidR="00CE65AD" w:rsidRPr="009077A4" w:rsidRDefault="00CE65AD" w:rsidP="00A50998">
            <w:r w:rsidRPr="009077A4">
              <w:t>DATE ACQUIRED</w:t>
            </w:r>
          </w:p>
          <w:p w:rsidR="00CE65AD" w:rsidRPr="009077A4" w:rsidRDefault="00CE65AD" w:rsidP="00A50998"/>
        </w:tc>
        <w:tc>
          <w:tcPr>
            <w:tcW w:w="1656" w:type="dxa"/>
            <w:tcBorders>
              <w:top w:val="single" w:sz="6" w:space="0" w:color="auto"/>
              <w:left w:val="single" w:sz="6" w:space="0" w:color="auto"/>
              <w:bottom w:val="nil"/>
              <w:right w:val="nil"/>
            </w:tcBorders>
            <w:hideMark/>
          </w:tcPr>
          <w:p w:rsidR="00CE65AD" w:rsidRPr="009077A4" w:rsidRDefault="00CE65AD" w:rsidP="00A50998">
            <w:r w:rsidRPr="009077A4">
              <w:t>PURCHASE PRICE</w:t>
            </w:r>
          </w:p>
          <w:p w:rsidR="00CE65AD" w:rsidRPr="009077A4" w:rsidRDefault="00CE65AD" w:rsidP="00A50998">
            <w:r w:rsidRPr="009077A4">
              <w:t>$</w:t>
            </w:r>
          </w:p>
          <w:p w:rsidR="00CE65AD" w:rsidRPr="009077A4" w:rsidRDefault="00CE65AD" w:rsidP="00A50998"/>
        </w:tc>
      </w:tr>
      <w:tr w:rsidR="00CE65AD" w:rsidRPr="009077A4" w:rsidTr="00A50998">
        <w:tc>
          <w:tcPr>
            <w:tcW w:w="4027" w:type="dxa"/>
            <w:tcBorders>
              <w:top w:val="single" w:sz="6" w:space="0" w:color="auto"/>
              <w:left w:val="nil"/>
              <w:bottom w:val="single" w:sz="6" w:space="0" w:color="auto"/>
              <w:right w:val="nil"/>
            </w:tcBorders>
          </w:tcPr>
          <w:p w:rsidR="00CE65AD" w:rsidRPr="009077A4" w:rsidRDefault="00CE65AD" w:rsidP="00A50998">
            <w:r w:rsidRPr="009077A4">
              <w:t>ESTIMATED PRESENT TOTAL VALUE</w:t>
            </w:r>
          </w:p>
          <w:p w:rsidR="00CE65AD" w:rsidRPr="009077A4" w:rsidRDefault="00CE65AD" w:rsidP="00A50998"/>
        </w:tc>
        <w:tc>
          <w:tcPr>
            <w:tcW w:w="5909" w:type="dxa"/>
            <w:gridSpan w:val="4"/>
            <w:tcBorders>
              <w:top w:val="single" w:sz="6" w:space="0" w:color="auto"/>
              <w:left w:val="single" w:sz="6" w:space="0" w:color="auto"/>
              <w:bottom w:val="single" w:sz="6" w:space="0" w:color="auto"/>
              <w:right w:val="nil"/>
            </w:tcBorders>
            <w:hideMark/>
          </w:tcPr>
          <w:p w:rsidR="00CE65AD" w:rsidRPr="009077A4" w:rsidRDefault="00CE65AD" w:rsidP="00A50998">
            <w:r w:rsidRPr="009077A4">
              <w:t>DID YOU HAVE KNOWLEDGE, AT TIME OF PURCHASE, THAT</w:t>
            </w:r>
          </w:p>
          <w:p w:rsidR="00CE65AD" w:rsidRPr="009077A4" w:rsidRDefault="00CE65AD" w:rsidP="00A50998">
            <w:r w:rsidRPr="009077A4">
              <w:t>A PROPOSED FREEWAY MIGHT AFFECT THE PROPERTY?</w:t>
            </w:r>
          </w:p>
          <w:p w:rsidR="00CE65AD" w:rsidRPr="009077A4" w:rsidRDefault="00CE65AD" w:rsidP="00A50998">
            <w:r w:rsidRPr="009077A4">
              <w:t xml:space="preserve">     [   ] NO     [   ] YES</w:t>
            </w:r>
          </w:p>
        </w:tc>
      </w:tr>
    </w:tbl>
    <w:p w:rsidR="00F14215" w:rsidRPr="009077A4" w:rsidRDefault="00F14215" w:rsidP="00F14215"/>
    <w:tbl>
      <w:tblPr>
        <w:tblW w:w="9936" w:type="dxa"/>
        <w:tblInd w:w="24" w:type="dxa"/>
        <w:tblLayout w:type="fixed"/>
        <w:tblCellMar>
          <w:left w:w="24" w:type="dxa"/>
          <w:right w:w="24" w:type="dxa"/>
        </w:tblCellMar>
        <w:tblLook w:val="04A0" w:firstRow="1" w:lastRow="0" w:firstColumn="1" w:lastColumn="0" w:noHBand="0" w:noVBand="1"/>
      </w:tblPr>
      <w:tblGrid>
        <w:gridCol w:w="4507"/>
        <w:gridCol w:w="5429"/>
      </w:tblGrid>
      <w:tr w:rsidR="003E0F8F" w:rsidRPr="009077A4" w:rsidTr="003257AD">
        <w:tc>
          <w:tcPr>
            <w:tcW w:w="4507" w:type="dxa"/>
            <w:tcBorders>
              <w:top w:val="single" w:sz="6" w:space="0" w:color="auto"/>
              <w:left w:val="nil"/>
              <w:bottom w:val="single" w:sz="6" w:space="0" w:color="auto"/>
              <w:right w:val="single" w:sz="6" w:space="0" w:color="auto"/>
            </w:tcBorders>
            <w:hideMark/>
          </w:tcPr>
          <w:p w:rsidR="004125BC" w:rsidRPr="009077A4" w:rsidRDefault="003E0F8F" w:rsidP="004125BC">
            <w:r w:rsidRPr="009077A4">
              <w:t>OWNER OCCUPIED?</w:t>
            </w:r>
            <w:r w:rsidR="00333A3D">
              <w:t xml:space="preserve">  </w:t>
            </w:r>
            <w:r w:rsidR="004125BC" w:rsidRPr="009077A4">
              <w:t xml:space="preserve"> [</w:t>
            </w:r>
            <w:r w:rsidR="00333A3D">
              <w:t xml:space="preserve"> </w:t>
            </w:r>
            <w:r w:rsidR="004125BC" w:rsidRPr="009077A4">
              <w:t xml:space="preserve"> ] YES</w:t>
            </w:r>
            <w:r w:rsidR="00333A3D">
              <w:t xml:space="preserve">  </w:t>
            </w:r>
            <w:r w:rsidR="004125BC" w:rsidRPr="009077A4">
              <w:t xml:space="preserve"> [</w:t>
            </w:r>
            <w:r w:rsidR="00333A3D">
              <w:t xml:space="preserve"> </w:t>
            </w:r>
            <w:r w:rsidR="004125BC" w:rsidRPr="009077A4">
              <w:t xml:space="preserve"> ] NO</w:t>
            </w:r>
          </w:p>
          <w:p w:rsidR="00607CF2" w:rsidRPr="009077A4" w:rsidRDefault="003E0F8F" w:rsidP="004125BC">
            <w:r w:rsidRPr="009077A4">
              <w:t>IF YES, ESTIMATED FAIR RENTAL</w:t>
            </w:r>
          </w:p>
          <w:p w:rsidR="003E0F8F" w:rsidRPr="009077A4" w:rsidRDefault="003E0F8F" w:rsidP="004125BC">
            <w:r w:rsidRPr="009077A4">
              <w:t>$</w:t>
            </w:r>
          </w:p>
          <w:p w:rsidR="004125BC" w:rsidRPr="009077A4" w:rsidRDefault="004125BC" w:rsidP="004125BC"/>
        </w:tc>
        <w:tc>
          <w:tcPr>
            <w:tcW w:w="5429" w:type="dxa"/>
            <w:tcBorders>
              <w:top w:val="single" w:sz="6" w:space="0" w:color="auto"/>
              <w:left w:val="single" w:sz="6" w:space="0" w:color="auto"/>
              <w:bottom w:val="single" w:sz="6" w:space="0" w:color="auto"/>
              <w:right w:val="nil"/>
            </w:tcBorders>
            <w:hideMark/>
          </w:tcPr>
          <w:p w:rsidR="004125BC" w:rsidRPr="009077A4" w:rsidRDefault="004125BC" w:rsidP="004C1139">
            <w:r w:rsidRPr="009077A4">
              <w:t>IS A PORTION OR ALL OF THE PROPERTY RENTED?</w:t>
            </w:r>
          </w:p>
          <w:p w:rsidR="004125BC" w:rsidRPr="009077A4" w:rsidRDefault="004125BC" w:rsidP="004C1139">
            <w:r w:rsidRPr="009077A4">
              <w:t>[</w:t>
            </w:r>
            <w:r w:rsidR="00333A3D">
              <w:t xml:space="preserve"> </w:t>
            </w:r>
            <w:r w:rsidRPr="009077A4">
              <w:t xml:space="preserve"> ] YES</w:t>
            </w:r>
            <w:r w:rsidR="00333A3D">
              <w:t xml:space="preserve">  </w:t>
            </w:r>
            <w:r w:rsidRPr="009077A4">
              <w:t xml:space="preserve"> [</w:t>
            </w:r>
            <w:r w:rsidR="00333A3D">
              <w:t xml:space="preserve"> </w:t>
            </w:r>
            <w:r w:rsidRPr="009077A4">
              <w:t xml:space="preserve"> ] NO</w:t>
            </w:r>
          </w:p>
          <w:p w:rsidR="00607CF2" w:rsidRPr="009077A4" w:rsidRDefault="003E0F8F" w:rsidP="004125BC">
            <w:r w:rsidRPr="009077A4">
              <w:t>IF YES, RENTAL RATE</w:t>
            </w:r>
          </w:p>
          <w:p w:rsidR="003E0F8F" w:rsidRPr="009077A4" w:rsidRDefault="003E0F8F" w:rsidP="004125BC">
            <w:r w:rsidRPr="009077A4">
              <w:t>$</w:t>
            </w:r>
          </w:p>
          <w:p w:rsidR="004125BC" w:rsidRPr="009077A4" w:rsidRDefault="004125BC" w:rsidP="004125BC"/>
        </w:tc>
      </w:tr>
    </w:tbl>
    <w:p w:rsidR="003E0F8F" w:rsidRPr="009077A4" w:rsidRDefault="003E0F8F" w:rsidP="003E0F8F"/>
    <w:p w:rsidR="003E0F8F" w:rsidRPr="009077A4" w:rsidRDefault="003E0F8F" w:rsidP="004125BC">
      <w:pPr>
        <w:jc w:val="center"/>
      </w:pPr>
      <w:r w:rsidRPr="009077A4">
        <w:rPr>
          <w:b/>
        </w:rPr>
        <w:t>RECORDED LIENS AGAINST THE PROPERTY:</w:t>
      </w:r>
    </w:p>
    <w:p w:rsidR="003E0F8F" w:rsidRPr="009077A4" w:rsidRDefault="003E0F8F" w:rsidP="003E0F8F"/>
    <w:tbl>
      <w:tblPr>
        <w:tblW w:w="9936" w:type="dxa"/>
        <w:tblInd w:w="24" w:type="dxa"/>
        <w:tblLayout w:type="fixed"/>
        <w:tblCellMar>
          <w:left w:w="24" w:type="dxa"/>
          <w:right w:w="24" w:type="dxa"/>
        </w:tblCellMar>
        <w:tblLook w:val="04A0" w:firstRow="1" w:lastRow="0" w:firstColumn="1" w:lastColumn="0" w:noHBand="0" w:noVBand="1"/>
      </w:tblPr>
      <w:tblGrid>
        <w:gridCol w:w="984"/>
        <w:gridCol w:w="3637"/>
        <w:gridCol w:w="2023"/>
        <w:gridCol w:w="3292"/>
      </w:tblGrid>
      <w:tr w:rsidR="003E0F8F" w:rsidRPr="009077A4" w:rsidTr="00D8697F">
        <w:tc>
          <w:tcPr>
            <w:tcW w:w="1012" w:type="dxa"/>
            <w:tcBorders>
              <w:top w:val="single" w:sz="6" w:space="0" w:color="auto"/>
              <w:left w:val="nil"/>
              <w:bottom w:val="nil"/>
              <w:right w:val="nil"/>
            </w:tcBorders>
          </w:tcPr>
          <w:p w:rsidR="003E0F8F" w:rsidRPr="009077A4" w:rsidRDefault="003E0F8F" w:rsidP="00600B4B">
            <w:pPr>
              <w:jc w:val="center"/>
            </w:pPr>
          </w:p>
          <w:p w:rsidR="003E0F8F" w:rsidRPr="009077A4" w:rsidRDefault="003E0F8F" w:rsidP="00600B4B">
            <w:pPr>
              <w:jc w:val="center"/>
            </w:pPr>
            <w:r w:rsidRPr="009077A4">
              <w:t>FIRST</w:t>
            </w:r>
          </w:p>
          <w:p w:rsidR="003E0F8F" w:rsidRPr="009077A4" w:rsidRDefault="003E0F8F" w:rsidP="00600B4B">
            <w:pPr>
              <w:jc w:val="center"/>
            </w:pPr>
            <w:r w:rsidRPr="009077A4">
              <w:t>TRUST</w:t>
            </w:r>
          </w:p>
          <w:p w:rsidR="003E0F8F" w:rsidRPr="009077A4" w:rsidRDefault="003E0F8F" w:rsidP="00600B4B">
            <w:pPr>
              <w:jc w:val="center"/>
            </w:pPr>
            <w:r w:rsidRPr="009077A4">
              <w:t>DEED:</w:t>
            </w:r>
          </w:p>
        </w:tc>
        <w:tc>
          <w:tcPr>
            <w:tcW w:w="3744" w:type="dxa"/>
            <w:tcBorders>
              <w:top w:val="single" w:sz="6" w:space="0" w:color="auto"/>
              <w:left w:val="single" w:sz="6" w:space="0" w:color="auto"/>
              <w:bottom w:val="nil"/>
              <w:right w:val="nil"/>
            </w:tcBorders>
            <w:hideMark/>
          </w:tcPr>
          <w:p w:rsidR="00CE65AD" w:rsidRPr="009077A4" w:rsidRDefault="00CE65AD" w:rsidP="00CE65AD">
            <w:r w:rsidRPr="009077A4">
              <w:t>ASSUMED          [   ] YES          [   ] NO</w:t>
            </w:r>
          </w:p>
          <w:p w:rsidR="00600B4B" w:rsidRPr="009077A4" w:rsidRDefault="00600B4B" w:rsidP="004125BC"/>
        </w:tc>
        <w:tc>
          <w:tcPr>
            <w:tcW w:w="2081" w:type="dxa"/>
            <w:tcBorders>
              <w:top w:val="single" w:sz="6" w:space="0" w:color="auto"/>
              <w:left w:val="single" w:sz="6" w:space="0" w:color="auto"/>
              <w:bottom w:val="nil"/>
              <w:right w:val="nil"/>
            </w:tcBorders>
            <w:hideMark/>
          </w:tcPr>
          <w:p w:rsidR="003E0F8F" w:rsidRPr="009077A4" w:rsidRDefault="003E0F8F" w:rsidP="004C1139">
            <w:r w:rsidRPr="009077A4">
              <w:t>DATE</w:t>
            </w:r>
          </w:p>
          <w:p w:rsidR="00600B4B" w:rsidRPr="009077A4" w:rsidRDefault="00600B4B" w:rsidP="004C1139"/>
        </w:tc>
        <w:tc>
          <w:tcPr>
            <w:tcW w:w="3388" w:type="dxa"/>
            <w:tcBorders>
              <w:top w:val="single" w:sz="6" w:space="0" w:color="auto"/>
              <w:left w:val="single" w:sz="6" w:space="0" w:color="auto"/>
              <w:bottom w:val="nil"/>
              <w:right w:val="nil"/>
            </w:tcBorders>
            <w:hideMark/>
          </w:tcPr>
          <w:p w:rsidR="003E0F8F" w:rsidRPr="009077A4" w:rsidRDefault="003E0F8F" w:rsidP="004C1139">
            <w:r w:rsidRPr="009077A4">
              <w:t>ORIGINAL AMOUNT</w:t>
            </w:r>
          </w:p>
          <w:p w:rsidR="003E0F8F" w:rsidRPr="009077A4" w:rsidRDefault="003E0F8F" w:rsidP="004C1139">
            <w:r w:rsidRPr="009077A4">
              <w:t>$</w:t>
            </w:r>
          </w:p>
          <w:p w:rsidR="00600B4B" w:rsidRPr="009077A4" w:rsidRDefault="00600B4B" w:rsidP="004C1139"/>
        </w:tc>
      </w:tr>
      <w:tr w:rsidR="003E0F8F" w:rsidRPr="009077A4" w:rsidTr="00D8697F">
        <w:tc>
          <w:tcPr>
            <w:tcW w:w="1012" w:type="dxa"/>
          </w:tcPr>
          <w:p w:rsidR="003E0F8F" w:rsidRPr="009077A4" w:rsidRDefault="003E0F8F" w:rsidP="004C1139"/>
        </w:tc>
        <w:tc>
          <w:tcPr>
            <w:tcW w:w="5825" w:type="dxa"/>
            <w:gridSpan w:val="2"/>
            <w:tcBorders>
              <w:top w:val="single" w:sz="6" w:space="0" w:color="auto"/>
              <w:left w:val="single" w:sz="6" w:space="0" w:color="auto"/>
              <w:bottom w:val="nil"/>
              <w:right w:val="nil"/>
            </w:tcBorders>
            <w:hideMark/>
          </w:tcPr>
          <w:p w:rsidR="003E0F8F" w:rsidRPr="009077A4" w:rsidRDefault="003E0F8F" w:rsidP="004C1139">
            <w:r w:rsidRPr="009077A4">
              <w:t>MONTHLY PAYMENTS</w:t>
            </w:r>
          </w:p>
          <w:p w:rsidR="003E0F8F" w:rsidRPr="009077A4" w:rsidRDefault="003E0F8F" w:rsidP="004C1139">
            <w:r w:rsidRPr="009077A4">
              <w:t>$</w:t>
            </w:r>
          </w:p>
          <w:p w:rsidR="00600B4B" w:rsidRPr="009077A4" w:rsidRDefault="00600B4B" w:rsidP="004C1139"/>
        </w:tc>
        <w:tc>
          <w:tcPr>
            <w:tcW w:w="3388" w:type="dxa"/>
            <w:tcBorders>
              <w:top w:val="single" w:sz="6" w:space="0" w:color="auto"/>
              <w:left w:val="single" w:sz="6" w:space="0" w:color="auto"/>
              <w:bottom w:val="nil"/>
              <w:right w:val="nil"/>
            </w:tcBorders>
            <w:hideMark/>
          </w:tcPr>
          <w:p w:rsidR="003E0F8F" w:rsidRPr="009077A4" w:rsidRDefault="003E0F8F" w:rsidP="004C1139">
            <w:r w:rsidRPr="009077A4">
              <w:t>APPROX</w:t>
            </w:r>
            <w:r w:rsidR="00600B4B" w:rsidRPr="009077A4">
              <w:t>IMATE</w:t>
            </w:r>
            <w:r w:rsidRPr="009077A4">
              <w:t xml:space="preserve"> BALANCE</w:t>
            </w:r>
          </w:p>
          <w:p w:rsidR="003E0F8F" w:rsidRPr="009077A4" w:rsidRDefault="003E0F8F" w:rsidP="004C1139">
            <w:r w:rsidRPr="009077A4">
              <w:t>$</w:t>
            </w:r>
          </w:p>
          <w:p w:rsidR="00600B4B" w:rsidRPr="009077A4" w:rsidRDefault="00600B4B" w:rsidP="004C1139"/>
        </w:tc>
      </w:tr>
      <w:tr w:rsidR="003E0F8F" w:rsidRPr="009077A4" w:rsidTr="00D8697F">
        <w:tc>
          <w:tcPr>
            <w:tcW w:w="1012" w:type="dxa"/>
          </w:tcPr>
          <w:p w:rsidR="003E0F8F" w:rsidRPr="009077A4" w:rsidRDefault="003E0F8F" w:rsidP="004C1139"/>
        </w:tc>
        <w:tc>
          <w:tcPr>
            <w:tcW w:w="3744" w:type="dxa"/>
            <w:tcBorders>
              <w:top w:val="single" w:sz="6" w:space="0" w:color="auto"/>
              <w:left w:val="single" w:sz="6" w:space="0" w:color="auto"/>
              <w:bottom w:val="nil"/>
              <w:right w:val="nil"/>
            </w:tcBorders>
          </w:tcPr>
          <w:p w:rsidR="003E0F8F" w:rsidRPr="009077A4" w:rsidRDefault="003E0F8F" w:rsidP="004C1139">
            <w:r w:rsidRPr="009077A4">
              <w:t>LENDER</w:t>
            </w:r>
          </w:p>
          <w:p w:rsidR="003E0F8F" w:rsidRPr="009077A4" w:rsidRDefault="003E0F8F" w:rsidP="004C1139"/>
        </w:tc>
        <w:tc>
          <w:tcPr>
            <w:tcW w:w="5469" w:type="dxa"/>
            <w:gridSpan w:val="2"/>
            <w:tcBorders>
              <w:top w:val="single" w:sz="6" w:space="0" w:color="auto"/>
              <w:left w:val="single" w:sz="6" w:space="0" w:color="auto"/>
              <w:bottom w:val="nil"/>
              <w:right w:val="nil"/>
            </w:tcBorders>
            <w:hideMark/>
          </w:tcPr>
          <w:p w:rsidR="003E0F8F" w:rsidRPr="009077A4" w:rsidRDefault="003E0F8F" w:rsidP="004C1139">
            <w:r w:rsidRPr="009077A4">
              <w:t>ADDRESS</w:t>
            </w:r>
          </w:p>
          <w:p w:rsidR="00600B4B" w:rsidRPr="009077A4" w:rsidRDefault="00600B4B" w:rsidP="004C1139"/>
        </w:tc>
      </w:tr>
      <w:tr w:rsidR="003E0F8F" w:rsidRPr="009077A4" w:rsidTr="00D8697F">
        <w:tc>
          <w:tcPr>
            <w:tcW w:w="1012" w:type="dxa"/>
            <w:tcBorders>
              <w:top w:val="single" w:sz="6" w:space="0" w:color="auto"/>
              <w:left w:val="nil"/>
              <w:bottom w:val="nil"/>
              <w:right w:val="nil"/>
            </w:tcBorders>
          </w:tcPr>
          <w:p w:rsidR="003E0F8F" w:rsidRPr="009077A4" w:rsidRDefault="003E0F8F" w:rsidP="00600B4B">
            <w:pPr>
              <w:jc w:val="center"/>
            </w:pPr>
          </w:p>
          <w:p w:rsidR="003E0F8F" w:rsidRPr="009077A4" w:rsidRDefault="003E0F8F" w:rsidP="00600B4B">
            <w:pPr>
              <w:jc w:val="center"/>
            </w:pPr>
            <w:r w:rsidRPr="009077A4">
              <w:t>SECOND</w:t>
            </w:r>
          </w:p>
          <w:p w:rsidR="003E0F8F" w:rsidRPr="009077A4" w:rsidRDefault="003E0F8F" w:rsidP="00600B4B">
            <w:pPr>
              <w:jc w:val="center"/>
            </w:pPr>
            <w:r w:rsidRPr="009077A4">
              <w:t>TRUST</w:t>
            </w:r>
          </w:p>
          <w:p w:rsidR="003E0F8F" w:rsidRPr="009077A4" w:rsidRDefault="003E0F8F" w:rsidP="00600B4B">
            <w:pPr>
              <w:jc w:val="center"/>
            </w:pPr>
            <w:r w:rsidRPr="009077A4">
              <w:t>DEED:</w:t>
            </w:r>
          </w:p>
        </w:tc>
        <w:tc>
          <w:tcPr>
            <w:tcW w:w="3744" w:type="dxa"/>
            <w:tcBorders>
              <w:top w:val="single" w:sz="6" w:space="0" w:color="auto"/>
              <w:left w:val="single" w:sz="6" w:space="0" w:color="auto"/>
              <w:bottom w:val="nil"/>
              <w:right w:val="nil"/>
            </w:tcBorders>
          </w:tcPr>
          <w:p w:rsidR="00CE65AD" w:rsidRPr="009077A4" w:rsidRDefault="00CE65AD" w:rsidP="00CE65AD">
            <w:r w:rsidRPr="009077A4">
              <w:t>ASSUMED          [   ] YES          [   ] NO</w:t>
            </w:r>
          </w:p>
          <w:p w:rsidR="003E0F8F" w:rsidRPr="009077A4" w:rsidRDefault="003E0F8F" w:rsidP="004C1139"/>
        </w:tc>
        <w:tc>
          <w:tcPr>
            <w:tcW w:w="2081" w:type="dxa"/>
            <w:tcBorders>
              <w:top w:val="single" w:sz="6" w:space="0" w:color="auto"/>
              <w:left w:val="single" w:sz="6" w:space="0" w:color="auto"/>
              <w:bottom w:val="nil"/>
              <w:right w:val="nil"/>
            </w:tcBorders>
            <w:hideMark/>
          </w:tcPr>
          <w:p w:rsidR="003E0F8F" w:rsidRPr="009077A4" w:rsidRDefault="003E0F8F" w:rsidP="004C1139">
            <w:r w:rsidRPr="009077A4">
              <w:t>DATE</w:t>
            </w:r>
          </w:p>
          <w:p w:rsidR="00600B4B" w:rsidRPr="009077A4" w:rsidRDefault="00600B4B" w:rsidP="004C1139"/>
        </w:tc>
        <w:tc>
          <w:tcPr>
            <w:tcW w:w="3388" w:type="dxa"/>
            <w:tcBorders>
              <w:top w:val="single" w:sz="6" w:space="0" w:color="auto"/>
              <w:left w:val="single" w:sz="6" w:space="0" w:color="auto"/>
              <w:bottom w:val="nil"/>
              <w:right w:val="nil"/>
            </w:tcBorders>
            <w:hideMark/>
          </w:tcPr>
          <w:p w:rsidR="003E0F8F" w:rsidRPr="009077A4" w:rsidRDefault="003E0F8F" w:rsidP="004C1139">
            <w:r w:rsidRPr="009077A4">
              <w:t>ORIGINAL AMOUNT</w:t>
            </w:r>
          </w:p>
          <w:p w:rsidR="003E0F8F" w:rsidRPr="009077A4" w:rsidRDefault="003E0F8F" w:rsidP="004C1139">
            <w:r w:rsidRPr="009077A4">
              <w:t>$</w:t>
            </w:r>
          </w:p>
          <w:p w:rsidR="00600B4B" w:rsidRPr="009077A4" w:rsidRDefault="00600B4B" w:rsidP="004C1139"/>
        </w:tc>
      </w:tr>
      <w:tr w:rsidR="003E0F8F" w:rsidRPr="009077A4" w:rsidTr="00D8697F">
        <w:tc>
          <w:tcPr>
            <w:tcW w:w="1012" w:type="dxa"/>
          </w:tcPr>
          <w:p w:rsidR="003E0F8F" w:rsidRPr="009077A4" w:rsidRDefault="003E0F8F" w:rsidP="004C1139"/>
        </w:tc>
        <w:tc>
          <w:tcPr>
            <w:tcW w:w="5825" w:type="dxa"/>
            <w:gridSpan w:val="2"/>
            <w:tcBorders>
              <w:top w:val="single" w:sz="6" w:space="0" w:color="auto"/>
              <w:left w:val="single" w:sz="6" w:space="0" w:color="auto"/>
              <w:bottom w:val="nil"/>
              <w:right w:val="nil"/>
            </w:tcBorders>
            <w:hideMark/>
          </w:tcPr>
          <w:p w:rsidR="003E0F8F" w:rsidRPr="009077A4" w:rsidRDefault="003E0F8F" w:rsidP="004C1139">
            <w:r w:rsidRPr="009077A4">
              <w:t>MONTHLY PAYMENTS</w:t>
            </w:r>
          </w:p>
          <w:p w:rsidR="003E0F8F" w:rsidRPr="009077A4" w:rsidRDefault="003E0F8F" w:rsidP="004C1139">
            <w:r w:rsidRPr="009077A4">
              <w:t>$</w:t>
            </w:r>
          </w:p>
          <w:p w:rsidR="00600B4B" w:rsidRPr="009077A4" w:rsidRDefault="00600B4B" w:rsidP="004C1139"/>
        </w:tc>
        <w:tc>
          <w:tcPr>
            <w:tcW w:w="3388" w:type="dxa"/>
            <w:tcBorders>
              <w:top w:val="single" w:sz="6" w:space="0" w:color="auto"/>
              <w:left w:val="single" w:sz="6" w:space="0" w:color="auto"/>
              <w:bottom w:val="nil"/>
              <w:right w:val="nil"/>
            </w:tcBorders>
            <w:hideMark/>
          </w:tcPr>
          <w:p w:rsidR="003E0F8F" w:rsidRPr="009077A4" w:rsidRDefault="003E0F8F" w:rsidP="004C1139">
            <w:r w:rsidRPr="009077A4">
              <w:t>APPROX</w:t>
            </w:r>
            <w:r w:rsidR="00600B4B" w:rsidRPr="009077A4">
              <w:t>IMATE</w:t>
            </w:r>
            <w:r w:rsidRPr="009077A4">
              <w:t xml:space="preserve"> BALANCE</w:t>
            </w:r>
          </w:p>
          <w:p w:rsidR="003E0F8F" w:rsidRPr="009077A4" w:rsidRDefault="003E0F8F" w:rsidP="004C1139">
            <w:r w:rsidRPr="009077A4">
              <w:t>$</w:t>
            </w:r>
          </w:p>
          <w:p w:rsidR="00600B4B" w:rsidRPr="009077A4" w:rsidRDefault="00600B4B" w:rsidP="004C1139"/>
        </w:tc>
      </w:tr>
      <w:tr w:rsidR="003E0F8F" w:rsidRPr="009077A4" w:rsidTr="00D8697F">
        <w:tc>
          <w:tcPr>
            <w:tcW w:w="1012" w:type="dxa"/>
          </w:tcPr>
          <w:p w:rsidR="003E0F8F" w:rsidRPr="009077A4" w:rsidRDefault="003E0F8F" w:rsidP="004C1139"/>
        </w:tc>
        <w:tc>
          <w:tcPr>
            <w:tcW w:w="3744" w:type="dxa"/>
            <w:tcBorders>
              <w:top w:val="single" w:sz="6" w:space="0" w:color="auto"/>
              <w:left w:val="single" w:sz="6" w:space="0" w:color="auto"/>
              <w:bottom w:val="nil"/>
              <w:right w:val="nil"/>
            </w:tcBorders>
          </w:tcPr>
          <w:p w:rsidR="003E0F8F" w:rsidRPr="009077A4" w:rsidRDefault="003E0F8F" w:rsidP="004C1139">
            <w:r w:rsidRPr="009077A4">
              <w:t>LENDER</w:t>
            </w:r>
          </w:p>
          <w:p w:rsidR="003E0F8F" w:rsidRPr="009077A4" w:rsidRDefault="003E0F8F" w:rsidP="004C1139"/>
        </w:tc>
        <w:tc>
          <w:tcPr>
            <w:tcW w:w="5469" w:type="dxa"/>
            <w:gridSpan w:val="2"/>
            <w:tcBorders>
              <w:top w:val="single" w:sz="6" w:space="0" w:color="auto"/>
              <w:left w:val="single" w:sz="6" w:space="0" w:color="auto"/>
              <w:bottom w:val="nil"/>
              <w:right w:val="nil"/>
            </w:tcBorders>
            <w:hideMark/>
          </w:tcPr>
          <w:p w:rsidR="003E0F8F" w:rsidRPr="009077A4" w:rsidRDefault="003E0F8F" w:rsidP="004C1139">
            <w:r w:rsidRPr="009077A4">
              <w:t>ADDRESS</w:t>
            </w:r>
          </w:p>
          <w:p w:rsidR="00600B4B" w:rsidRPr="009077A4" w:rsidRDefault="00600B4B" w:rsidP="004C1139"/>
        </w:tc>
      </w:tr>
      <w:tr w:rsidR="003E0F8F" w:rsidRPr="009077A4" w:rsidTr="00D8697F">
        <w:tc>
          <w:tcPr>
            <w:tcW w:w="10225" w:type="dxa"/>
            <w:gridSpan w:val="4"/>
            <w:tcBorders>
              <w:top w:val="single" w:sz="6" w:space="0" w:color="auto"/>
              <w:left w:val="nil"/>
              <w:bottom w:val="nil"/>
              <w:right w:val="nil"/>
            </w:tcBorders>
            <w:hideMark/>
          </w:tcPr>
          <w:p w:rsidR="003E0F8F" w:rsidRPr="009077A4" w:rsidRDefault="003E0F8F" w:rsidP="00600B4B">
            <w:r w:rsidRPr="009077A4">
              <w:t>HAVE YOU ATTEMPTED TO SELL THE PROPERTY ON THE OPEN MARKET?</w:t>
            </w:r>
            <w:r w:rsidR="00333A3D">
              <w:t xml:space="preserve">  </w:t>
            </w:r>
            <w:r w:rsidR="00600B4B" w:rsidRPr="009077A4">
              <w:t xml:space="preserve"> </w:t>
            </w:r>
            <w:r w:rsidRPr="009077A4">
              <w:t>[</w:t>
            </w:r>
            <w:r w:rsidR="00333A3D">
              <w:t xml:space="preserve"> </w:t>
            </w:r>
            <w:r w:rsidRPr="009077A4">
              <w:t xml:space="preserve"> ] NO</w:t>
            </w:r>
            <w:r w:rsidR="00333A3D">
              <w:t xml:space="preserve">  </w:t>
            </w:r>
            <w:r w:rsidR="00600B4B" w:rsidRPr="009077A4">
              <w:t xml:space="preserve"> </w:t>
            </w:r>
            <w:r w:rsidRPr="009077A4">
              <w:t>[</w:t>
            </w:r>
            <w:r w:rsidR="00333A3D">
              <w:t xml:space="preserve"> </w:t>
            </w:r>
            <w:r w:rsidRPr="009077A4">
              <w:t xml:space="preserve"> ] YES</w:t>
            </w:r>
          </w:p>
        </w:tc>
      </w:tr>
      <w:tr w:rsidR="003E0F8F" w:rsidRPr="009077A4" w:rsidTr="00D8697F">
        <w:tc>
          <w:tcPr>
            <w:tcW w:w="10225" w:type="dxa"/>
            <w:gridSpan w:val="4"/>
            <w:tcBorders>
              <w:top w:val="single" w:sz="6" w:space="0" w:color="auto"/>
              <w:left w:val="nil"/>
              <w:bottom w:val="nil"/>
              <w:right w:val="nil"/>
            </w:tcBorders>
          </w:tcPr>
          <w:p w:rsidR="003E0F8F" w:rsidRPr="009077A4" w:rsidRDefault="003E0F8F" w:rsidP="004C1139">
            <w:r w:rsidRPr="009077A4">
              <w:t>IF YES, LIST BROKER</w:t>
            </w:r>
            <w:r w:rsidR="004125BC" w:rsidRPr="009077A4">
              <w:t>’</w:t>
            </w:r>
            <w:r w:rsidRPr="009077A4">
              <w:t>S NAME, ADDRESS, AND LISTING DATES AND AMOUNTS:</w:t>
            </w:r>
          </w:p>
          <w:p w:rsidR="003E0F8F" w:rsidRPr="009077A4" w:rsidRDefault="003E0F8F" w:rsidP="004C1139"/>
        </w:tc>
      </w:tr>
      <w:tr w:rsidR="003E0F8F" w:rsidRPr="009077A4" w:rsidTr="00D8697F">
        <w:tc>
          <w:tcPr>
            <w:tcW w:w="10225" w:type="dxa"/>
            <w:gridSpan w:val="4"/>
            <w:tcBorders>
              <w:top w:val="single" w:sz="6" w:space="0" w:color="auto"/>
              <w:left w:val="nil"/>
              <w:bottom w:val="nil"/>
              <w:right w:val="nil"/>
            </w:tcBorders>
          </w:tcPr>
          <w:p w:rsidR="003E0F8F" w:rsidRPr="009077A4" w:rsidRDefault="003E0F8F" w:rsidP="004C1139"/>
          <w:p w:rsidR="003E0F8F" w:rsidRPr="009077A4" w:rsidRDefault="003E0F8F" w:rsidP="004C1139"/>
        </w:tc>
      </w:tr>
      <w:tr w:rsidR="003E0F8F" w:rsidRPr="009077A4" w:rsidTr="00D8697F">
        <w:tc>
          <w:tcPr>
            <w:tcW w:w="10225" w:type="dxa"/>
            <w:gridSpan w:val="4"/>
            <w:tcBorders>
              <w:top w:val="single" w:sz="6" w:space="0" w:color="auto"/>
              <w:left w:val="nil"/>
              <w:bottom w:val="single" w:sz="6" w:space="0" w:color="auto"/>
              <w:right w:val="nil"/>
            </w:tcBorders>
          </w:tcPr>
          <w:p w:rsidR="003E0F8F" w:rsidRPr="009077A4" w:rsidRDefault="003E0F8F" w:rsidP="004C1139"/>
          <w:p w:rsidR="003E0F8F" w:rsidRPr="009077A4" w:rsidRDefault="003E0F8F" w:rsidP="004C1139"/>
        </w:tc>
      </w:tr>
    </w:tbl>
    <w:p w:rsidR="003E0F8F" w:rsidRPr="009077A4" w:rsidRDefault="003E0F8F" w:rsidP="003E0F8F"/>
    <w:p w:rsidR="00F14215" w:rsidRPr="009077A4" w:rsidRDefault="00F14215"/>
    <w:p w:rsidR="003257AD" w:rsidRPr="009077A4" w:rsidRDefault="003257AD">
      <w:pPr>
        <w:sectPr w:rsidR="003257AD" w:rsidRPr="009077A4">
          <w:headerReference w:type="default" r:id="rId10"/>
          <w:pgSz w:w="12240" w:h="15840" w:code="1"/>
          <w:pgMar w:top="936" w:right="1080" w:bottom="936" w:left="1080" w:header="720" w:footer="720" w:gutter="288"/>
          <w:cols w:space="720"/>
        </w:sectPr>
      </w:pPr>
    </w:p>
    <w:p w:rsidR="003257AD" w:rsidRPr="009077A4" w:rsidRDefault="003257AD" w:rsidP="003257AD"/>
    <w:p w:rsidR="003257AD" w:rsidRPr="00016397" w:rsidRDefault="00EB3DB8" w:rsidP="00EB3DB8">
      <w:pPr>
        <w:pStyle w:val="Heading1"/>
      </w:pPr>
      <w:r>
        <w:t>III.</w:t>
      </w:r>
      <w:r w:rsidR="006831A1">
        <w:tab/>
      </w:r>
      <w:r w:rsidR="003257AD" w:rsidRPr="00016397">
        <w:t>MISCELLANEOUS INFORMATION</w:t>
      </w:r>
    </w:p>
    <w:p w:rsidR="003257AD" w:rsidRPr="009077A4" w:rsidRDefault="003257AD" w:rsidP="003257AD"/>
    <w:tbl>
      <w:tblPr>
        <w:tblW w:w="9936" w:type="dxa"/>
        <w:tblLayout w:type="fixed"/>
        <w:tblCellMar>
          <w:left w:w="24" w:type="dxa"/>
          <w:right w:w="24" w:type="dxa"/>
        </w:tblCellMar>
        <w:tblLook w:val="04A0" w:firstRow="1" w:lastRow="0" w:firstColumn="1" w:lastColumn="0" w:noHBand="0" w:noVBand="1"/>
      </w:tblPr>
      <w:tblGrid>
        <w:gridCol w:w="9936"/>
      </w:tblGrid>
      <w:tr w:rsidR="003257AD" w:rsidRPr="009077A4" w:rsidTr="0086699A">
        <w:tc>
          <w:tcPr>
            <w:tcW w:w="9936" w:type="dxa"/>
            <w:tcBorders>
              <w:top w:val="single" w:sz="6" w:space="0" w:color="auto"/>
              <w:left w:val="nil"/>
              <w:bottom w:val="nil"/>
              <w:right w:val="nil"/>
            </w:tcBorders>
            <w:hideMark/>
          </w:tcPr>
          <w:p w:rsidR="00607CF2" w:rsidRPr="009077A4" w:rsidRDefault="003257AD" w:rsidP="00607CF2">
            <w:r w:rsidRPr="009077A4">
              <w:t>DO YOU OWN ANY OTHER PROPERTIES ALSO AFFECTED BY THE PROJECT?</w:t>
            </w:r>
            <w:r w:rsidR="00CE65AD" w:rsidRPr="009077A4">
              <w:t xml:space="preserve">     [   ] NO     [   ] YES</w:t>
            </w:r>
          </w:p>
          <w:p w:rsidR="003257AD" w:rsidRPr="009077A4" w:rsidRDefault="003257AD" w:rsidP="00607CF2">
            <w:r w:rsidRPr="009077A4">
              <w:t>IF YES, EXPLAIN</w:t>
            </w:r>
          </w:p>
        </w:tc>
      </w:tr>
      <w:tr w:rsidR="003257AD" w:rsidRPr="009077A4" w:rsidTr="0086699A">
        <w:tc>
          <w:tcPr>
            <w:tcW w:w="9936" w:type="dxa"/>
            <w:tcBorders>
              <w:top w:val="single" w:sz="6" w:space="0" w:color="auto"/>
              <w:left w:val="nil"/>
              <w:bottom w:val="nil"/>
              <w:right w:val="nil"/>
            </w:tcBorders>
          </w:tcPr>
          <w:p w:rsidR="003257AD" w:rsidRPr="009077A4" w:rsidRDefault="003257AD" w:rsidP="0086699A"/>
          <w:p w:rsidR="003257AD" w:rsidRPr="009077A4" w:rsidRDefault="003257AD" w:rsidP="0086699A"/>
        </w:tc>
      </w:tr>
      <w:tr w:rsidR="003257AD" w:rsidRPr="009077A4" w:rsidTr="0086699A">
        <w:tc>
          <w:tcPr>
            <w:tcW w:w="9936" w:type="dxa"/>
            <w:tcBorders>
              <w:top w:val="single" w:sz="6" w:space="0" w:color="auto"/>
              <w:left w:val="nil"/>
              <w:bottom w:val="nil"/>
              <w:right w:val="nil"/>
            </w:tcBorders>
          </w:tcPr>
          <w:p w:rsidR="003257AD" w:rsidRPr="009077A4" w:rsidRDefault="003257AD" w:rsidP="0086699A"/>
          <w:p w:rsidR="003257AD" w:rsidRPr="009077A4" w:rsidRDefault="003257AD" w:rsidP="0086699A"/>
        </w:tc>
      </w:tr>
      <w:tr w:rsidR="003257AD" w:rsidRPr="009077A4" w:rsidTr="0086699A">
        <w:tc>
          <w:tcPr>
            <w:tcW w:w="9936" w:type="dxa"/>
            <w:tcBorders>
              <w:top w:val="single" w:sz="6" w:space="0" w:color="auto"/>
              <w:left w:val="nil"/>
              <w:bottom w:val="nil"/>
              <w:right w:val="nil"/>
            </w:tcBorders>
            <w:hideMark/>
          </w:tcPr>
          <w:p w:rsidR="00607CF2" w:rsidRPr="009077A4" w:rsidRDefault="003257AD" w:rsidP="00607CF2">
            <w:r w:rsidRPr="009077A4">
              <w:t>ARE YOU TO RECEIVE RELOCATION BENEFITS FROM A SOURCE OTHER THAN THE STATE OF CALIFORNIA?</w:t>
            </w:r>
            <w:r w:rsidR="00CE65AD" w:rsidRPr="009077A4">
              <w:t xml:space="preserve">     [   ] NO     [   ] YES</w:t>
            </w:r>
          </w:p>
          <w:p w:rsidR="003257AD" w:rsidRPr="009077A4" w:rsidRDefault="003257AD" w:rsidP="00607CF2">
            <w:r w:rsidRPr="009077A4">
              <w:t>IF YES, EXPLAIN</w:t>
            </w:r>
          </w:p>
        </w:tc>
      </w:tr>
      <w:tr w:rsidR="003257AD" w:rsidRPr="009077A4" w:rsidTr="0086699A">
        <w:tc>
          <w:tcPr>
            <w:tcW w:w="9936" w:type="dxa"/>
            <w:tcBorders>
              <w:top w:val="single" w:sz="6" w:space="0" w:color="auto"/>
              <w:left w:val="nil"/>
              <w:bottom w:val="nil"/>
              <w:right w:val="nil"/>
            </w:tcBorders>
          </w:tcPr>
          <w:p w:rsidR="003257AD" w:rsidRPr="009077A4" w:rsidRDefault="003257AD" w:rsidP="0086699A"/>
          <w:p w:rsidR="003257AD" w:rsidRPr="009077A4" w:rsidRDefault="003257AD" w:rsidP="0086699A"/>
        </w:tc>
      </w:tr>
      <w:tr w:rsidR="003257AD" w:rsidRPr="009077A4" w:rsidTr="0086699A">
        <w:tc>
          <w:tcPr>
            <w:tcW w:w="9936" w:type="dxa"/>
            <w:tcBorders>
              <w:top w:val="single" w:sz="6" w:space="0" w:color="auto"/>
              <w:left w:val="nil"/>
              <w:bottom w:val="nil"/>
              <w:right w:val="nil"/>
            </w:tcBorders>
          </w:tcPr>
          <w:p w:rsidR="003257AD" w:rsidRPr="009077A4" w:rsidRDefault="003257AD" w:rsidP="0086699A"/>
          <w:p w:rsidR="003257AD" w:rsidRPr="009077A4" w:rsidRDefault="003257AD" w:rsidP="0086699A"/>
        </w:tc>
      </w:tr>
      <w:tr w:rsidR="003E0F8F" w:rsidRPr="009077A4" w:rsidTr="00F14215">
        <w:tc>
          <w:tcPr>
            <w:tcW w:w="9936" w:type="dxa"/>
            <w:tcBorders>
              <w:top w:val="single" w:sz="6" w:space="0" w:color="auto"/>
              <w:left w:val="nil"/>
              <w:bottom w:val="nil"/>
              <w:right w:val="nil"/>
            </w:tcBorders>
            <w:hideMark/>
          </w:tcPr>
          <w:p w:rsidR="00607CF2" w:rsidRPr="009077A4" w:rsidRDefault="003E0F8F" w:rsidP="00607CF2">
            <w:r w:rsidRPr="009077A4">
              <w:t>HAVE YOU MADE A PRIOR REQUEST OR APPLICATION FOR ADVANCE ACQUISITION OF A PROPERTY UNDER THE HARDSHIP PROGRAM?</w:t>
            </w:r>
            <w:r w:rsidR="00CE65AD" w:rsidRPr="009077A4">
              <w:t xml:space="preserve">     [   ] NO     [   ] YES</w:t>
            </w:r>
          </w:p>
          <w:p w:rsidR="003E0F8F" w:rsidRPr="009077A4" w:rsidRDefault="003E0F8F" w:rsidP="00607CF2">
            <w:r w:rsidRPr="009077A4">
              <w:t>IF YES, IDENTIFY THE PROPERTY</w:t>
            </w:r>
          </w:p>
        </w:tc>
      </w:tr>
      <w:tr w:rsidR="003E0F8F" w:rsidRPr="009077A4" w:rsidTr="00F14215">
        <w:tc>
          <w:tcPr>
            <w:tcW w:w="9936" w:type="dxa"/>
            <w:tcBorders>
              <w:top w:val="single" w:sz="6" w:space="0" w:color="auto"/>
              <w:left w:val="nil"/>
              <w:bottom w:val="nil"/>
              <w:right w:val="nil"/>
            </w:tcBorders>
          </w:tcPr>
          <w:p w:rsidR="003E0F8F" w:rsidRPr="009077A4" w:rsidRDefault="003E0F8F" w:rsidP="004C1139"/>
          <w:p w:rsidR="003E0F8F" w:rsidRPr="009077A4" w:rsidRDefault="003E0F8F" w:rsidP="004C1139"/>
        </w:tc>
      </w:tr>
      <w:tr w:rsidR="003E0F8F" w:rsidRPr="009077A4" w:rsidTr="00F14215">
        <w:tc>
          <w:tcPr>
            <w:tcW w:w="9936" w:type="dxa"/>
            <w:tcBorders>
              <w:top w:val="single" w:sz="6" w:space="0" w:color="auto"/>
              <w:left w:val="nil"/>
              <w:bottom w:val="nil"/>
              <w:right w:val="nil"/>
            </w:tcBorders>
          </w:tcPr>
          <w:p w:rsidR="003E0F8F" w:rsidRPr="009077A4" w:rsidRDefault="003E0F8F" w:rsidP="004C1139"/>
          <w:p w:rsidR="003E0F8F" w:rsidRPr="009077A4" w:rsidRDefault="003E0F8F" w:rsidP="004C1139"/>
        </w:tc>
      </w:tr>
      <w:tr w:rsidR="003E0F8F" w:rsidRPr="009077A4" w:rsidTr="00F14215">
        <w:tc>
          <w:tcPr>
            <w:tcW w:w="9936" w:type="dxa"/>
            <w:tcBorders>
              <w:top w:val="single" w:sz="6" w:space="0" w:color="auto"/>
              <w:left w:val="nil"/>
              <w:bottom w:val="nil"/>
              <w:right w:val="nil"/>
            </w:tcBorders>
          </w:tcPr>
          <w:p w:rsidR="003E0F8F" w:rsidRPr="009077A4" w:rsidRDefault="003E0F8F" w:rsidP="004C1139"/>
          <w:p w:rsidR="003E0F8F" w:rsidRPr="009077A4" w:rsidRDefault="003E0F8F" w:rsidP="004C1139">
            <w:r w:rsidRPr="009077A4">
              <w:t>Under penalty of perjury</w:t>
            </w:r>
            <w:r w:rsidR="00224075" w:rsidRPr="009077A4">
              <w:t>,</w:t>
            </w:r>
            <w:r w:rsidRPr="009077A4">
              <w:t xml:space="preserve"> the undersigned certifies that the above statements and supporting attachments are true and correct to the best of my knowledge as of the date indicated.</w:t>
            </w:r>
            <w:r w:rsidR="00333A3D">
              <w:t xml:space="preserve"> </w:t>
            </w:r>
            <w:r w:rsidRPr="009077A4">
              <w:t xml:space="preserve">Any declaration or certification </w:t>
            </w:r>
            <w:r w:rsidR="004125BC" w:rsidRPr="009077A4">
              <w:t>“</w:t>
            </w:r>
            <w:r w:rsidRPr="009077A4">
              <w:t>under Penalty of Perjury</w:t>
            </w:r>
            <w:r w:rsidR="004125BC" w:rsidRPr="009077A4">
              <w:t>”</w:t>
            </w:r>
            <w:r w:rsidRPr="009077A4">
              <w:t xml:space="preserve"> where applicant or declarant willfully states as true any material which he knows to be false, is guilty of a felony.</w:t>
            </w:r>
          </w:p>
          <w:p w:rsidR="003E0F8F" w:rsidRPr="009077A4" w:rsidRDefault="003E0F8F" w:rsidP="004C1139"/>
          <w:p w:rsidR="003E0F8F" w:rsidRPr="009077A4" w:rsidRDefault="003E0F8F" w:rsidP="004C1139">
            <w:pPr>
              <w:rPr>
                <w:i/>
              </w:rPr>
            </w:pPr>
            <w:r w:rsidRPr="009077A4">
              <w:rPr>
                <w:i/>
              </w:rPr>
              <w:t>I hereby authorize the Department of Transportation to contact any of the above</w:t>
            </w:r>
            <w:r w:rsidR="00224075" w:rsidRPr="009077A4">
              <w:rPr>
                <w:i/>
              </w:rPr>
              <w:noBreakHyphen/>
            </w:r>
            <w:r w:rsidRPr="009077A4">
              <w:rPr>
                <w:i/>
              </w:rPr>
              <w:t>mentioned individuals, and/or entities, for the purpose of verification of my hardship situation.</w:t>
            </w:r>
          </w:p>
          <w:p w:rsidR="003E0F8F" w:rsidRPr="009077A4" w:rsidRDefault="003E0F8F" w:rsidP="004C1139">
            <w:pPr>
              <w:rPr>
                <w:i/>
              </w:rPr>
            </w:pPr>
          </w:p>
          <w:p w:rsidR="003E0F8F" w:rsidRPr="009077A4" w:rsidRDefault="003E0F8F" w:rsidP="004C1139">
            <w:pPr>
              <w:rPr>
                <w:i/>
              </w:rPr>
            </w:pPr>
            <w:r w:rsidRPr="009077A4">
              <w:rPr>
                <w:i/>
              </w:rPr>
              <w:t>I am aware that the relocation assistance benefits may be made available to eligible occupants of properties purchased in advance under the Hardship Program and that further information concerning eligibility for said benefits may be obtained by contacting the Relocation Assistance Unit of the Department of Transportation.</w:t>
            </w:r>
          </w:p>
          <w:p w:rsidR="003257AD" w:rsidRPr="009077A4" w:rsidRDefault="003257AD" w:rsidP="004C1139">
            <w:pPr>
              <w:rPr>
                <w:i/>
              </w:rPr>
            </w:pPr>
          </w:p>
        </w:tc>
      </w:tr>
      <w:tr w:rsidR="003E0F8F" w:rsidRPr="009077A4" w:rsidTr="00F14215">
        <w:tc>
          <w:tcPr>
            <w:tcW w:w="9936" w:type="dxa"/>
            <w:tcBorders>
              <w:top w:val="single" w:sz="6" w:space="0" w:color="auto"/>
              <w:left w:val="nil"/>
              <w:bottom w:val="nil"/>
              <w:right w:val="nil"/>
            </w:tcBorders>
          </w:tcPr>
          <w:p w:rsidR="003E0F8F" w:rsidRPr="009077A4" w:rsidRDefault="003E0F8F" w:rsidP="00224075">
            <w:pPr>
              <w:tabs>
                <w:tab w:val="left" w:pos="6828"/>
              </w:tabs>
            </w:pPr>
            <w:r w:rsidRPr="009077A4">
              <w:t>SIGNATURE</w:t>
            </w:r>
            <w:r w:rsidR="00224075" w:rsidRPr="009077A4">
              <w:tab/>
            </w:r>
            <w:r w:rsidRPr="009077A4">
              <w:t>DATE</w:t>
            </w:r>
          </w:p>
          <w:p w:rsidR="003E0F8F" w:rsidRPr="009077A4" w:rsidRDefault="003E0F8F" w:rsidP="00224075">
            <w:pPr>
              <w:tabs>
                <w:tab w:val="left" w:pos="6828"/>
              </w:tabs>
            </w:pPr>
          </w:p>
        </w:tc>
      </w:tr>
      <w:tr w:rsidR="003E0F8F" w:rsidRPr="0062051B" w:rsidTr="00F14215">
        <w:tc>
          <w:tcPr>
            <w:tcW w:w="9936" w:type="dxa"/>
            <w:tcBorders>
              <w:top w:val="single" w:sz="6" w:space="0" w:color="auto"/>
              <w:left w:val="nil"/>
              <w:bottom w:val="double" w:sz="6" w:space="0" w:color="auto"/>
              <w:right w:val="nil"/>
            </w:tcBorders>
          </w:tcPr>
          <w:p w:rsidR="003E0F8F" w:rsidRPr="0062051B" w:rsidRDefault="003E0F8F" w:rsidP="00224075">
            <w:pPr>
              <w:tabs>
                <w:tab w:val="left" w:pos="6828"/>
              </w:tabs>
            </w:pPr>
            <w:r w:rsidRPr="009077A4">
              <w:t>SIGNATURE</w:t>
            </w:r>
            <w:r w:rsidR="00224075" w:rsidRPr="009077A4">
              <w:tab/>
            </w:r>
            <w:r w:rsidRPr="009077A4">
              <w:t>DATE</w:t>
            </w:r>
          </w:p>
          <w:p w:rsidR="003E0F8F" w:rsidRPr="0062051B" w:rsidRDefault="003E0F8F" w:rsidP="00224075">
            <w:pPr>
              <w:tabs>
                <w:tab w:val="left" w:pos="6828"/>
              </w:tabs>
            </w:pPr>
          </w:p>
        </w:tc>
      </w:tr>
    </w:tbl>
    <w:p w:rsidR="003E0F8F" w:rsidRPr="0062051B" w:rsidRDefault="003E0F8F"/>
    <w:p w:rsidR="0062051B" w:rsidRPr="0062051B" w:rsidRDefault="0062051B"/>
    <w:sectPr w:rsidR="0062051B" w:rsidRPr="0062051B">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D0" w:rsidRDefault="00542ED0">
      <w:r>
        <w:separator/>
      </w:r>
    </w:p>
  </w:endnote>
  <w:endnote w:type="continuationSeparator" w:id="0">
    <w:p w:rsidR="00542ED0" w:rsidRDefault="0054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A4" w:rsidRDefault="009077A4">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D0" w:rsidRDefault="00542ED0">
      <w:r>
        <w:separator/>
      </w:r>
    </w:p>
  </w:footnote>
  <w:footnote w:type="continuationSeparator" w:id="0">
    <w:p w:rsidR="00542ED0" w:rsidRDefault="0054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F01BD" w:rsidRPr="009077A4">
      <w:tc>
        <w:tcPr>
          <w:tcW w:w="7344" w:type="dxa"/>
        </w:tcPr>
        <w:p w:rsidR="006F01BD" w:rsidRPr="009077A4" w:rsidRDefault="006F01BD">
          <w:pPr>
            <w:rPr>
              <w:sz w:val="16"/>
            </w:rPr>
          </w:pPr>
          <w:r w:rsidRPr="009077A4">
            <w:rPr>
              <w:sz w:val="16"/>
            </w:rPr>
            <w:t xml:space="preserve">STATE OF CALIFORNIA </w:t>
          </w:r>
          <w:r w:rsidRPr="009077A4">
            <w:rPr>
              <w:sz w:val="16"/>
            </w:rPr>
            <w:sym w:font="Symbol" w:char="F0B7"/>
          </w:r>
          <w:r w:rsidRPr="009077A4">
            <w:rPr>
              <w:sz w:val="16"/>
            </w:rPr>
            <w:t xml:space="preserve"> DEPARTMENT OF TRANSPORTATION</w:t>
          </w:r>
        </w:p>
      </w:tc>
      <w:tc>
        <w:tcPr>
          <w:tcW w:w="2592" w:type="dxa"/>
        </w:tcPr>
        <w:p w:rsidR="006F01BD" w:rsidRPr="009077A4" w:rsidRDefault="009077A4" w:rsidP="009077A4">
          <w:r>
            <w:t>EXHIBIT</w:t>
          </w:r>
        </w:p>
      </w:tc>
    </w:tr>
    <w:tr w:rsidR="006F01BD" w:rsidRPr="009077A4">
      <w:tc>
        <w:tcPr>
          <w:tcW w:w="7344" w:type="dxa"/>
        </w:tcPr>
        <w:p w:rsidR="006F01BD" w:rsidRPr="009077A4" w:rsidRDefault="00980C59">
          <w:pPr>
            <w:rPr>
              <w:b/>
              <w:sz w:val="24"/>
            </w:rPr>
          </w:pPr>
          <w:r w:rsidRPr="009077A4">
            <w:rPr>
              <w:b/>
              <w:sz w:val="24"/>
            </w:rPr>
            <w:t>ADVANCE ACQUISITION/HARDSHIP PROGRAM</w:t>
          </w:r>
        </w:p>
      </w:tc>
      <w:tc>
        <w:tcPr>
          <w:tcW w:w="2592" w:type="dxa"/>
          <w:vAlign w:val="center"/>
        </w:tcPr>
        <w:p w:rsidR="006F01BD" w:rsidRPr="009077A4" w:rsidRDefault="00980C59" w:rsidP="009077A4">
          <w:r w:rsidRPr="009077A4">
            <w:t>5</w:t>
          </w:r>
          <w:r w:rsidR="00AE1C55" w:rsidRPr="009077A4">
            <w:noBreakHyphen/>
          </w:r>
          <w:r w:rsidR="006F01BD" w:rsidRPr="009077A4">
            <w:t>EX</w:t>
          </w:r>
          <w:r w:rsidR="00AE1C55" w:rsidRPr="009077A4">
            <w:noBreakHyphen/>
          </w:r>
          <w:r w:rsidRPr="009077A4">
            <w:t>4</w:t>
          </w:r>
          <w:r w:rsidR="006F01BD" w:rsidRPr="009077A4">
            <w:t xml:space="preserve"> (</w:t>
          </w:r>
          <w:r w:rsidR="009077A4">
            <w:t>12</w:t>
          </w:r>
          <w:r w:rsidR="006F01BD" w:rsidRPr="009077A4">
            <w:t>/20</w:t>
          </w:r>
          <w:r w:rsidR="00F16F7C" w:rsidRPr="009077A4">
            <w:t>1</w:t>
          </w:r>
          <w:r w:rsidRPr="009077A4">
            <w:t>7</w:t>
          </w:r>
          <w:r w:rsidR="006F01BD" w:rsidRPr="009077A4">
            <w:t>)</w:t>
          </w:r>
        </w:p>
      </w:tc>
    </w:tr>
    <w:tr w:rsidR="00980C59" w:rsidRPr="009077A4">
      <w:tc>
        <w:tcPr>
          <w:tcW w:w="7344" w:type="dxa"/>
        </w:tcPr>
        <w:p w:rsidR="00980C59" w:rsidRPr="009077A4" w:rsidRDefault="00980C59">
          <w:pPr>
            <w:rPr>
              <w:b/>
              <w:sz w:val="24"/>
            </w:rPr>
          </w:pPr>
          <w:r w:rsidRPr="009077A4">
            <w:rPr>
              <w:b/>
              <w:sz w:val="24"/>
            </w:rPr>
            <w:t xml:space="preserve">(APPLICATION) </w:t>
          </w:r>
        </w:p>
      </w:tc>
      <w:tc>
        <w:tcPr>
          <w:tcW w:w="2592" w:type="dxa"/>
          <w:vAlign w:val="center"/>
        </w:tcPr>
        <w:p w:rsidR="00980C59" w:rsidRPr="009077A4" w:rsidRDefault="00980C59" w:rsidP="00980C59">
          <w:r w:rsidRPr="009077A4">
            <w:t xml:space="preserve">Page </w:t>
          </w:r>
          <w:r w:rsidRPr="009077A4">
            <w:rPr>
              <w:rStyle w:val="PageNumber"/>
            </w:rPr>
            <w:fldChar w:fldCharType="begin"/>
          </w:r>
          <w:r w:rsidRPr="009077A4">
            <w:rPr>
              <w:rStyle w:val="PageNumber"/>
            </w:rPr>
            <w:instrText xml:space="preserve"> PAGE </w:instrText>
          </w:r>
          <w:r w:rsidRPr="009077A4">
            <w:rPr>
              <w:rStyle w:val="PageNumber"/>
            </w:rPr>
            <w:fldChar w:fldCharType="separate"/>
          </w:r>
          <w:r w:rsidR="00CE65AD">
            <w:rPr>
              <w:rStyle w:val="PageNumber"/>
              <w:noProof/>
            </w:rPr>
            <w:t>1</w:t>
          </w:r>
          <w:r w:rsidRPr="009077A4">
            <w:rPr>
              <w:rStyle w:val="PageNumber"/>
            </w:rPr>
            <w:fldChar w:fldCharType="end"/>
          </w:r>
          <w:r w:rsidR="00F14215" w:rsidRPr="009077A4">
            <w:rPr>
              <w:rStyle w:val="PageNumber"/>
            </w:rPr>
            <w:t xml:space="preserve"> of 3</w:t>
          </w:r>
        </w:p>
      </w:tc>
    </w:tr>
    <w:tr w:rsidR="006F01BD">
      <w:tc>
        <w:tcPr>
          <w:tcW w:w="7344" w:type="dxa"/>
        </w:tcPr>
        <w:p w:rsidR="006F01BD" w:rsidRDefault="006F01BD">
          <w:pPr>
            <w:rPr>
              <w:sz w:val="16"/>
            </w:rPr>
          </w:pPr>
          <w:r w:rsidRPr="009077A4">
            <w:rPr>
              <w:sz w:val="16"/>
            </w:rPr>
            <w:t>(Form #)</w:t>
          </w:r>
        </w:p>
      </w:tc>
      <w:tc>
        <w:tcPr>
          <w:tcW w:w="2592" w:type="dxa"/>
        </w:tcPr>
        <w:p w:rsidR="006F01BD" w:rsidRDefault="006F01BD"/>
      </w:tc>
    </w:tr>
  </w:tbl>
  <w:p w:rsidR="006F01BD" w:rsidRDefault="006F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F01BD" w:rsidRPr="009077A4">
      <w:tc>
        <w:tcPr>
          <w:tcW w:w="7344" w:type="dxa"/>
        </w:tcPr>
        <w:p w:rsidR="006F01BD" w:rsidRDefault="006F01BD">
          <w:pPr>
            <w:rPr>
              <w:sz w:val="16"/>
            </w:rPr>
          </w:pPr>
        </w:p>
      </w:tc>
      <w:tc>
        <w:tcPr>
          <w:tcW w:w="2592" w:type="dxa"/>
        </w:tcPr>
        <w:p w:rsidR="006F01BD" w:rsidRPr="009077A4" w:rsidRDefault="009077A4" w:rsidP="009077A4">
          <w:r w:rsidRPr="009077A4">
            <w:t>EXHIBIT</w:t>
          </w:r>
        </w:p>
      </w:tc>
    </w:tr>
    <w:tr w:rsidR="006F01BD" w:rsidRPr="009077A4">
      <w:tc>
        <w:tcPr>
          <w:tcW w:w="7344" w:type="dxa"/>
        </w:tcPr>
        <w:p w:rsidR="006F01BD" w:rsidRPr="009077A4" w:rsidRDefault="00980C59" w:rsidP="00980C59">
          <w:pPr>
            <w:rPr>
              <w:b/>
              <w:sz w:val="24"/>
            </w:rPr>
          </w:pPr>
          <w:r w:rsidRPr="009077A4">
            <w:rPr>
              <w:b/>
              <w:sz w:val="24"/>
            </w:rPr>
            <w:t>ADVANCE ACQUISITION/HARDSHIP PROGRAM</w:t>
          </w:r>
        </w:p>
      </w:tc>
      <w:tc>
        <w:tcPr>
          <w:tcW w:w="2592" w:type="dxa"/>
          <w:vAlign w:val="center"/>
        </w:tcPr>
        <w:p w:rsidR="006F01BD" w:rsidRPr="009077A4" w:rsidRDefault="00980C59" w:rsidP="009077A4">
          <w:r w:rsidRPr="009077A4">
            <w:t>5</w:t>
          </w:r>
          <w:r w:rsidR="00AE1C55" w:rsidRPr="009077A4">
            <w:noBreakHyphen/>
          </w:r>
          <w:r w:rsidRPr="009077A4">
            <w:t>EX</w:t>
          </w:r>
          <w:r w:rsidR="00AE1C55" w:rsidRPr="009077A4">
            <w:noBreakHyphen/>
          </w:r>
          <w:r w:rsidRPr="009077A4">
            <w:t>4 (</w:t>
          </w:r>
          <w:r w:rsidR="009077A4">
            <w:t>12</w:t>
          </w:r>
          <w:r w:rsidRPr="009077A4">
            <w:t>/2017)</w:t>
          </w:r>
        </w:p>
      </w:tc>
    </w:tr>
    <w:tr w:rsidR="00980C59" w:rsidRPr="009077A4">
      <w:tc>
        <w:tcPr>
          <w:tcW w:w="7344" w:type="dxa"/>
        </w:tcPr>
        <w:p w:rsidR="00980C59" w:rsidRPr="009077A4" w:rsidRDefault="00980C59" w:rsidP="00980C59">
          <w:pPr>
            <w:rPr>
              <w:b/>
              <w:sz w:val="24"/>
            </w:rPr>
          </w:pPr>
          <w:r w:rsidRPr="009077A4">
            <w:rPr>
              <w:b/>
              <w:sz w:val="24"/>
            </w:rPr>
            <w:t>(APPLICATION) (Cont.)</w:t>
          </w:r>
        </w:p>
      </w:tc>
      <w:tc>
        <w:tcPr>
          <w:tcW w:w="2592" w:type="dxa"/>
          <w:vAlign w:val="center"/>
        </w:tcPr>
        <w:p w:rsidR="00980C59" w:rsidRPr="009077A4" w:rsidRDefault="00980C59" w:rsidP="00F14215">
          <w:r w:rsidRPr="009077A4">
            <w:t xml:space="preserve">Page </w:t>
          </w:r>
          <w:r w:rsidRPr="009077A4">
            <w:rPr>
              <w:rStyle w:val="PageNumber"/>
            </w:rPr>
            <w:fldChar w:fldCharType="begin"/>
          </w:r>
          <w:r w:rsidRPr="009077A4">
            <w:rPr>
              <w:rStyle w:val="PageNumber"/>
            </w:rPr>
            <w:instrText xml:space="preserve"> PAGE </w:instrText>
          </w:r>
          <w:r w:rsidRPr="009077A4">
            <w:rPr>
              <w:rStyle w:val="PageNumber"/>
            </w:rPr>
            <w:fldChar w:fldCharType="separate"/>
          </w:r>
          <w:r w:rsidR="00CE65AD">
            <w:rPr>
              <w:rStyle w:val="PageNumber"/>
              <w:noProof/>
            </w:rPr>
            <w:t>3</w:t>
          </w:r>
          <w:r w:rsidRPr="009077A4">
            <w:rPr>
              <w:rStyle w:val="PageNumber"/>
            </w:rPr>
            <w:fldChar w:fldCharType="end"/>
          </w:r>
          <w:r w:rsidRPr="009077A4">
            <w:rPr>
              <w:rStyle w:val="PageNumber"/>
            </w:rPr>
            <w:t xml:space="preserve"> of </w:t>
          </w:r>
          <w:r w:rsidR="00F14215" w:rsidRPr="009077A4">
            <w:rPr>
              <w:rStyle w:val="PageNumber"/>
            </w:rPr>
            <w:t>3</w:t>
          </w:r>
        </w:p>
      </w:tc>
    </w:tr>
    <w:tr w:rsidR="006F01BD">
      <w:tc>
        <w:tcPr>
          <w:tcW w:w="7344" w:type="dxa"/>
        </w:tcPr>
        <w:p w:rsidR="006F01BD" w:rsidRDefault="006F01BD">
          <w:pPr>
            <w:rPr>
              <w:sz w:val="16"/>
            </w:rPr>
          </w:pPr>
          <w:r w:rsidRPr="009077A4">
            <w:rPr>
              <w:sz w:val="16"/>
            </w:rPr>
            <w:t>(Form #)</w:t>
          </w:r>
        </w:p>
      </w:tc>
      <w:tc>
        <w:tcPr>
          <w:tcW w:w="2592" w:type="dxa"/>
        </w:tcPr>
        <w:p w:rsidR="006F01BD" w:rsidRDefault="006F01BD"/>
      </w:tc>
    </w:tr>
  </w:tbl>
  <w:p w:rsidR="006F01BD" w:rsidRDefault="006F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CB42FE"/>
    <w:multiLevelType w:val="hybridMultilevel"/>
    <w:tmpl w:val="AD8A23E6"/>
    <w:lvl w:ilvl="0" w:tplc="9BEAEBB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5F02B0"/>
    <w:multiLevelType w:val="hybridMultilevel"/>
    <w:tmpl w:val="AEB4E4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5211396"/>
  </w:docVars>
  <w:rsids>
    <w:rsidRoot w:val="00F16F7C"/>
    <w:rsid w:val="00016397"/>
    <w:rsid w:val="00046B8F"/>
    <w:rsid w:val="00060A5B"/>
    <w:rsid w:val="00067012"/>
    <w:rsid w:val="00177BCE"/>
    <w:rsid w:val="00206F0D"/>
    <w:rsid w:val="00224075"/>
    <w:rsid w:val="003257AD"/>
    <w:rsid w:val="00333A3D"/>
    <w:rsid w:val="003E0F8F"/>
    <w:rsid w:val="004125BC"/>
    <w:rsid w:val="0045770E"/>
    <w:rsid w:val="00542ED0"/>
    <w:rsid w:val="00586E0D"/>
    <w:rsid w:val="005A28AE"/>
    <w:rsid w:val="00600B4B"/>
    <w:rsid w:val="00607CF2"/>
    <w:rsid w:val="0062051B"/>
    <w:rsid w:val="006831A1"/>
    <w:rsid w:val="00697EEB"/>
    <w:rsid w:val="006C5793"/>
    <w:rsid w:val="006E2410"/>
    <w:rsid w:val="006F01BD"/>
    <w:rsid w:val="00780DC9"/>
    <w:rsid w:val="00806B46"/>
    <w:rsid w:val="00836523"/>
    <w:rsid w:val="00837133"/>
    <w:rsid w:val="00854C0F"/>
    <w:rsid w:val="008D3433"/>
    <w:rsid w:val="009077A4"/>
    <w:rsid w:val="00980C59"/>
    <w:rsid w:val="009E4BD9"/>
    <w:rsid w:val="00A40893"/>
    <w:rsid w:val="00A46FD6"/>
    <w:rsid w:val="00AE1C55"/>
    <w:rsid w:val="00BF22AF"/>
    <w:rsid w:val="00C0115C"/>
    <w:rsid w:val="00CE1E7F"/>
    <w:rsid w:val="00CE65AD"/>
    <w:rsid w:val="00CF6D9E"/>
    <w:rsid w:val="00D1352B"/>
    <w:rsid w:val="00D8697F"/>
    <w:rsid w:val="00DD5676"/>
    <w:rsid w:val="00DF2924"/>
    <w:rsid w:val="00E55F35"/>
    <w:rsid w:val="00EB3DB8"/>
    <w:rsid w:val="00F14215"/>
    <w:rsid w:val="00F16F7C"/>
    <w:rsid w:val="00F9101E"/>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80B0078-1CE8-4F67-9551-56D61F44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A4"/>
  </w:style>
  <w:style w:type="paragraph" w:styleId="Heading1">
    <w:name w:val="heading 1"/>
    <w:basedOn w:val="Normal"/>
    <w:next w:val="Normal"/>
    <w:link w:val="Heading1Char"/>
    <w:uiPriority w:val="9"/>
    <w:qFormat/>
    <w:rsid w:val="00EB3DB8"/>
    <w:pPr>
      <w:keepNext/>
      <w:keepLines/>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7A4"/>
  </w:style>
  <w:style w:type="paragraph" w:styleId="Footer">
    <w:name w:val="footer"/>
    <w:basedOn w:val="Normal"/>
    <w:rsid w:val="009077A4"/>
  </w:style>
  <w:style w:type="character" w:styleId="PageNumber">
    <w:name w:val="page number"/>
    <w:basedOn w:val="DefaultParagraphFont"/>
    <w:rsid w:val="009077A4"/>
  </w:style>
  <w:style w:type="paragraph" w:customStyle="1" w:styleId="ChapterHeading">
    <w:name w:val="Chapter Heading"/>
    <w:basedOn w:val="Normal"/>
    <w:rsid w:val="009077A4"/>
    <w:pPr>
      <w:jc w:val="center"/>
    </w:pPr>
    <w:rPr>
      <w:b/>
      <w:sz w:val="28"/>
    </w:rPr>
  </w:style>
  <w:style w:type="paragraph" w:customStyle="1" w:styleId="Sub-ChapterHeading">
    <w:name w:val="Sub-Chapter Heading"/>
    <w:basedOn w:val="Normal"/>
    <w:rsid w:val="009077A4"/>
    <w:pPr>
      <w:jc w:val="center"/>
    </w:pPr>
    <w:rPr>
      <w:b/>
    </w:rPr>
  </w:style>
  <w:style w:type="paragraph" w:customStyle="1" w:styleId="SectionHeading">
    <w:name w:val="Section Heading"/>
    <w:basedOn w:val="Normal"/>
    <w:rsid w:val="009077A4"/>
    <w:pPr>
      <w:ind w:left="1440" w:hanging="1440"/>
    </w:pPr>
    <w:rPr>
      <w:b/>
      <w:u w:val="single"/>
    </w:rPr>
  </w:style>
  <w:style w:type="paragraph" w:customStyle="1" w:styleId="SectionParagraph">
    <w:name w:val="Section Paragraph"/>
    <w:basedOn w:val="Normal"/>
    <w:rsid w:val="009077A4"/>
    <w:pPr>
      <w:jc w:val="both"/>
    </w:pPr>
  </w:style>
  <w:style w:type="paragraph" w:customStyle="1" w:styleId="BulletParagraph">
    <w:name w:val="Bullet Paragraph"/>
    <w:basedOn w:val="Normal"/>
    <w:rsid w:val="009077A4"/>
    <w:pPr>
      <w:numPr>
        <w:numId w:val="1"/>
      </w:numPr>
      <w:jc w:val="both"/>
    </w:pPr>
  </w:style>
  <w:style w:type="paragraph" w:customStyle="1" w:styleId="NotesHeading">
    <w:name w:val="Notes Heading"/>
    <w:basedOn w:val="Normal"/>
    <w:rsid w:val="009077A4"/>
    <w:rPr>
      <w:b/>
      <w:sz w:val="28"/>
    </w:rPr>
  </w:style>
  <w:style w:type="paragraph" w:styleId="Revision">
    <w:name w:val="Revision"/>
    <w:hidden/>
    <w:uiPriority w:val="99"/>
    <w:semiHidden/>
    <w:rsid w:val="009077A4"/>
  </w:style>
  <w:style w:type="paragraph" w:styleId="ListParagraph">
    <w:name w:val="List Paragraph"/>
    <w:basedOn w:val="Normal"/>
    <w:uiPriority w:val="34"/>
    <w:qFormat/>
    <w:rsid w:val="00016397"/>
    <w:pPr>
      <w:ind w:left="720"/>
      <w:contextualSpacing/>
    </w:pPr>
  </w:style>
  <w:style w:type="paragraph" w:styleId="Title">
    <w:name w:val="Title"/>
    <w:basedOn w:val="Normal"/>
    <w:next w:val="Normal"/>
    <w:link w:val="TitleChar"/>
    <w:uiPriority w:val="10"/>
    <w:qFormat/>
    <w:rsid w:val="00CF6D9E"/>
    <w:pPr>
      <w:contextualSpacing/>
      <w:jc w:val="center"/>
    </w:pPr>
    <w:rPr>
      <w:rFonts w:eastAsiaTheme="majorEastAsia" w:cstheme="majorBidi"/>
      <w:b/>
      <w:kern w:val="28"/>
      <w:sz w:val="16"/>
      <w:szCs w:val="56"/>
    </w:rPr>
  </w:style>
  <w:style w:type="character" w:customStyle="1" w:styleId="TitleChar">
    <w:name w:val="Title Char"/>
    <w:basedOn w:val="DefaultParagraphFont"/>
    <w:link w:val="Title"/>
    <w:uiPriority w:val="10"/>
    <w:rsid w:val="00CF6D9E"/>
    <w:rPr>
      <w:rFonts w:eastAsiaTheme="majorEastAsia" w:cstheme="majorBidi"/>
      <w:b/>
      <w:kern w:val="28"/>
      <w:sz w:val="16"/>
      <w:szCs w:val="56"/>
    </w:rPr>
  </w:style>
  <w:style w:type="character" w:customStyle="1" w:styleId="Heading1Char">
    <w:name w:val="Heading 1 Char"/>
    <w:basedOn w:val="DefaultParagraphFont"/>
    <w:link w:val="Heading1"/>
    <w:uiPriority w:val="9"/>
    <w:rsid w:val="00EB3DB8"/>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19</TotalTime>
  <Pages>3</Pages>
  <Words>677</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ADVANCE ACQUISITION/HARDSHIP PROGRAM</vt:lpstr>
    </vt:vector>
  </TitlesOfParts>
  <Company>Caltrans</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ACQUISITION/HARDSHIP PROGRAM (APPLICATION)</dc:title>
  <dc:subject/>
  <dc:creator>HQ R/W</dc:creator>
  <cp:keywords/>
  <dc:description/>
  <cp:lastModifiedBy>Codemantra</cp:lastModifiedBy>
  <cp:revision>35</cp:revision>
  <cp:lastPrinted>2002-04-18T18:12:00Z</cp:lastPrinted>
  <dcterms:created xsi:type="dcterms:W3CDTF">2017-12-27T21:17:00Z</dcterms:created>
  <dcterms:modified xsi:type="dcterms:W3CDTF">2019-06-20T10:10:00Z</dcterms:modified>
</cp:coreProperties>
</file>